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A9" w:rsidRDefault="00EA37A9" w:rsidP="00D864A8">
      <w:pPr>
        <w:keepNext/>
        <w:ind w:left="-625"/>
        <w:jc w:val="right"/>
        <w:outlineLvl w:val="2"/>
        <w:rPr>
          <w:rFonts w:cs="David"/>
          <w:b/>
          <w:bCs/>
          <w:snapToGrid w:val="0"/>
        </w:rPr>
      </w:pPr>
      <w:bookmarkStart w:id="0" w:name="_GoBack"/>
      <w:bookmarkEnd w:id="0"/>
    </w:p>
    <w:p w:rsidR="00EA37A9" w:rsidRDefault="00EA37A9" w:rsidP="00D864A8">
      <w:pPr>
        <w:keepNext/>
        <w:ind w:left="-625"/>
        <w:jc w:val="right"/>
        <w:outlineLvl w:val="2"/>
        <w:rPr>
          <w:rFonts w:cs="David"/>
          <w:b/>
          <w:bCs/>
          <w:snapToGrid w:val="0"/>
          <w:rtl/>
        </w:rPr>
      </w:pPr>
    </w:p>
    <w:p w:rsidR="00D864A8" w:rsidRPr="00D864A8" w:rsidRDefault="00D864A8" w:rsidP="00A266D5">
      <w:pPr>
        <w:keepNext/>
        <w:ind w:left="-625"/>
        <w:jc w:val="right"/>
        <w:outlineLvl w:val="2"/>
        <w:rPr>
          <w:rFonts w:cs="David"/>
          <w:b/>
          <w:bCs/>
          <w:snapToGrid w:val="0"/>
          <w:rtl/>
        </w:rPr>
      </w:pPr>
      <w:r w:rsidRPr="00D864A8">
        <w:rPr>
          <w:rFonts w:cs="David" w:hint="cs"/>
          <w:b/>
          <w:bCs/>
          <w:snapToGrid w:val="0"/>
          <w:rtl/>
        </w:rPr>
        <w:t>תאריך</w:t>
      </w:r>
      <w:sdt>
        <w:sdtPr>
          <w:rPr>
            <w:rFonts w:cs="David"/>
            <w:b/>
            <w:bCs/>
            <w:snapToGrid w:val="0"/>
            <w:rtl/>
          </w:rPr>
          <w:id w:val="885925406"/>
          <w:placeholder>
            <w:docPart w:val="6DEA03A67A4D4F948E3006F5377416DF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A266D5" w:rsidRPr="00DE06A1">
            <w:rPr>
              <w:rStyle w:val="ab"/>
              <w:rtl/>
            </w:rPr>
            <w:t>לחץ כאן להזנת תאריך</w:t>
          </w:r>
          <w:r w:rsidR="00A266D5" w:rsidRPr="00DE06A1">
            <w:rPr>
              <w:rStyle w:val="ab"/>
            </w:rPr>
            <w:t>.</w:t>
          </w:r>
        </w:sdtContent>
      </w:sdt>
    </w:p>
    <w:p w:rsidR="00B630E5" w:rsidRPr="00CD6696" w:rsidRDefault="00B630E5" w:rsidP="00B630E5">
      <w:pPr>
        <w:keepNext/>
        <w:jc w:val="right"/>
        <w:outlineLvl w:val="4"/>
        <w:rPr>
          <w:rFonts w:ascii="Calibri" w:hAnsi="Calibri" w:cs="Arial"/>
          <w:b/>
          <w:bCs/>
          <w:rtl/>
        </w:rPr>
      </w:pPr>
    </w:p>
    <w:p w:rsidR="00B630E5" w:rsidRPr="00EA37A9" w:rsidRDefault="000F48EB" w:rsidP="00EA37A9">
      <w:pPr>
        <w:keepNext/>
        <w:keepLines/>
        <w:spacing w:before="200"/>
        <w:jc w:val="center"/>
        <w:outlineLvl w:val="2"/>
        <w:rPr>
          <w:sz w:val="36"/>
          <w:szCs w:val="36"/>
          <w:rtl/>
        </w:rPr>
      </w:pPr>
      <w:r>
        <w:rPr>
          <w:rFonts w:cs="David" w:hint="cs"/>
          <w:b/>
          <w:bCs/>
          <w:i/>
          <w:iCs/>
          <w:noProof/>
          <w:sz w:val="40"/>
          <w:szCs w:val="4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2C7BFF1" wp14:editId="041B65A2">
                <wp:simplePos x="0" y="0"/>
                <wp:positionH relativeFrom="column">
                  <wp:posOffset>-445135</wp:posOffset>
                </wp:positionH>
                <wp:positionV relativeFrom="paragraph">
                  <wp:posOffset>304165</wp:posOffset>
                </wp:positionV>
                <wp:extent cx="1131570" cy="1181100"/>
                <wp:effectExtent l="0" t="0" r="11430" b="1905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8EB" w:rsidRPr="001D0FD6" w:rsidRDefault="000F48EB" w:rsidP="00C82F39">
                            <w:pPr>
                              <w:spacing w:line="360" w:lineRule="auto"/>
                              <w:rPr>
                                <w:rFonts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  <w:r w:rsidRPr="001D0FD6">
                              <w:rPr>
                                <w:rFonts w:cs="David" w:hint="cs"/>
                                <w:b/>
                                <w:bCs/>
                                <w:snapToGrid w:val="0"/>
                                <w:rtl/>
                              </w:rPr>
                              <w:t>סוג רכב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napToGrid w:val="0"/>
                                <w:rtl/>
                              </w:rPr>
                              <w:t>:</w:t>
                            </w:r>
                          </w:p>
                          <w:p w:rsidR="000F48EB" w:rsidRPr="001D0FD6" w:rsidRDefault="000F48EB" w:rsidP="00C82F39">
                            <w:pPr>
                              <w:spacing w:line="360" w:lineRule="auto"/>
                              <w:rPr>
                                <w:rFonts w:cs="David"/>
                                <w:snapToGrid w:val="0"/>
                                <w:rtl/>
                              </w:rPr>
                            </w:pPr>
                            <w:r w:rsidRPr="001D0FD6">
                              <w:rPr>
                                <w:rFonts w:cs="David" w:hint="cs"/>
                                <w:snapToGrid w:val="0"/>
                                <w:rtl/>
                              </w:rPr>
                              <w:t xml:space="preserve">אוטובוס 50-54 מידיבוס 25 </w:t>
                            </w:r>
                          </w:p>
                          <w:p w:rsidR="000F48EB" w:rsidRPr="001D0FD6" w:rsidRDefault="000F48EB" w:rsidP="00C82F39">
                            <w:pPr>
                              <w:spacing w:line="360" w:lineRule="auto"/>
                              <w:rPr>
                                <w:rFonts w:cs="David"/>
                                <w:snapToGrid w:val="0"/>
                                <w:rtl/>
                              </w:rPr>
                            </w:pPr>
                            <w:r w:rsidRPr="001D0FD6">
                              <w:rPr>
                                <w:rFonts w:cs="David" w:hint="cs"/>
                                <w:snapToGrid w:val="0"/>
                                <w:rtl/>
                              </w:rPr>
                              <w:t>מיניבוס 20</w:t>
                            </w:r>
                          </w:p>
                          <w:p w:rsidR="000F48EB" w:rsidRPr="002C0226" w:rsidRDefault="000F48EB" w:rsidP="00C82F39">
                            <w:pPr>
                              <w:spacing w:line="360" w:lineRule="auto"/>
                            </w:pPr>
                            <w:r w:rsidRPr="001D0FD6">
                              <w:rPr>
                                <w:rFonts w:cs="David" w:hint="cs"/>
                                <w:snapToGrid w:val="0"/>
                                <w:rtl/>
                              </w:rPr>
                              <w:t>טרנזיט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5.05pt;margin-top:23.95pt;width:89.1pt;height:9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" fillcolor="white [3201]" strokeweight=".5pt">
                <v:textbox>
                  <w:txbxContent>
                    <w:p w:rsidR="000F48EB" w:rsidRPr="001D0FD6" w:rsidRDefault="000F48EB" w:rsidP="00C82F39">
                      <w:pPr>
                        <w:spacing w:line="360" w:lineRule="auto"/>
                        <w:rPr>
                          <w:rFonts w:cs="David"/>
                          <w:b/>
                          <w:bCs/>
                          <w:snapToGrid w:val="0"/>
                          <w:rtl/>
                        </w:rPr>
                      </w:pPr>
                      <w:r w:rsidRPr="001D0FD6">
                        <w:rPr>
                          <w:rFonts w:cs="David" w:hint="cs"/>
                          <w:b/>
                          <w:bCs/>
                          <w:snapToGrid w:val="0"/>
                          <w:rtl/>
                        </w:rPr>
                        <w:t>סוג רכב</w:t>
                      </w:r>
                      <w:r>
                        <w:rPr>
                          <w:rFonts w:cs="David" w:hint="cs"/>
                          <w:b/>
                          <w:bCs/>
                          <w:snapToGrid w:val="0"/>
                          <w:rtl/>
                        </w:rPr>
                        <w:t>:</w:t>
                      </w:r>
                    </w:p>
                    <w:p w:rsidR="000F48EB" w:rsidRPr="001D0FD6" w:rsidRDefault="000F48EB" w:rsidP="00C82F39">
                      <w:pPr>
                        <w:spacing w:line="360" w:lineRule="auto"/>
                        <w:rPr>
                          <w:rFonts w:cs="David"/>
                          <w:snapToGrid w:val="0"/>
                          <w:rtl/>
                        </w:rPr>
                      </w:pPr>
                      <w:r w:rsidRPr="001D0FD6">
                        <w:rPr>
                          <w:rFonts w:cs="David" w:hint="cs"/>
                          <w:snapToGrid w:val="0"/>
                          <w:rtl/>
                        </w:rPr>
                        <w:t xml:space="preserve">אוטובוס 50-54 </w:t>
                      </w:r>
                      <w:proofErr w:type="spellStart"/>
                      <w:r w:rsidRPr="001D0FD6">
                        <w:rPr>
                          <w:rFonts w:cs="David" w:hint="cs"/>
                          <w:snapToGrid w:val="0"/>
                          <w:rtl/>
                        </w:rPr>
                        <w:t>מידיבוס</w:t>
                      </w:r>
                      <w:proofErr w:type="spellEnd"/>
                      <w:r w:rsidRPr="001D0FD6">
                        <w:rPr>
                          <w:rFonts w:cs="David" w:hint="cs"/>
                          <w:snapToGrid w:val="0"/>
                          <w:rtl/>
                        </w:rPr>
                        <w:t xml:space="preserve"> 25 </w:t>
                      </w:r>
                    </w:p>
                    <w:p w:rsidR="000F48EB" w:rsidRPr="001D0FD6" w:rsidRDefault="000F48EB" w:rsidP="00C82F39">
                      <w:pPr>
                        <w:spacing w:line="360" w:lineRule="auto"/>
                        <w:rPr>
                          <w:rFonts w:cs="David"/>
                          <w:snapToGrid w:val="0"/>
                          <w:rtl/>
                        </w:rPr>
                      </w:pPr>
                      <w:r w:rsidRPr="001D0FD6">
                        <w:rPr>
                          <w:rFonts w:cs="David" w:hint="cs"/>
                          <w:snapToGrid w:val="0"/>
                          <w:rtl/>
                        </w:rPr>
                        <w:t>מיניבוס 20</w:t>
                      </w:r>
                    </w:p>
                    <w:p w:rsidR="000F48EB" w:rsidRPr="002C0226" w:rsidRDefault="000F48EB" w:rsidP="00C82F39">
                      <w:pPr>
                        <w:spacing w:line="360" w:lineRule="auto"/>
                      </w:pPr>
                      <w:r w:rsidRPr="001D0FD6">
                        <w:rPr>
                          <w:rFonts w:cs="David" w:hint="cs"/>
                          <w:snapToGrid w:val="0"/>
                          <w:rtl/>
                        </w:rPr>
                        <w:t>טרנזיט  10</w:t>
                      </w:r>
                    </w:p>
                  </w:txbxContent>
                </v:textbox>
              </v:shape>
            </w:pict>
          </mc:Fallback>
        </mc:AlternateContent>
      </w:r>
      <w:r w:rsidR="00EA37A9" w:rsidRPr="00EA37A9">
        <w:rPr>
          <w:rFonts w:ascii="David" w:hAnsi="David" w:cs="David"/>
          <w:b/>
          <w:bCs/>
          <w:snapToGrid w:val="0"/>
          <w:sz w:val="36"/>
          <w:szCs w:val="36"/>
          <w:u w:val="single"/>
          <w:rtl/>
        </w:rPr>
        <w:t>הזמנת רכב לטיול</w:t>
      </w:r>
    </w:p>
    <w:p w:rsidR="00B630E5" w:rsidRPr="00CD6696" w:rsidRDefault="00B630E5" w:rsidP="00B630E5">
      <w:pPr>
        <w:keepNext/>
        <w:tabs>
          <w:tab w:val="left" w:pos="3940"/>
        </w:tabs>
        <w:outlineLvl w:val="4"/>
        <w:rPr>
          <w:rFonts w:ascii="Calibri" w:hAnsi="Calibri" w:cs="Arial"/>
          <w:b/>
          <w:bCs/>
          <w:rtl/>
        </w:rPr>
      </w:pPr>
      <w:r w:rsidRPr="00CD6696">
        <w:rPr>
          <w:rFonts w:ascii="Calibri" w:hAnsi="Calibri" w:cs="Arial"/>
          <w:b/>
          <w:bCs/>
          <w:rtl/>
        </w:rPr>
        <w:tab/>
      </w:r>
      <w:r w:rsidRPr="00CD6696">
        <w:rPr>
          <w:rFonts w:ascii="Calibri" w:hAnsi="Calibri" w:cs="Arial" w:hint="cs"/>
          <w:b/>
          <w:bCs/>
          <w:rtl/>
        </w:rPr>
        <w:t xml:space="preserve">  </w:t>
      </w:r>
    </w:p>
    <w:p w:rsidR="002636F8" w:rsidRDefault="002636F8" w:rsidP="00A266D5">
      <w:pPr>
        <w:keepNext/>
        <w:shd w:val="clear" w:color="auto" w:fill="FFFFFF" w:themeFill="background1"/>
        <w:outlineLvl w:val="1"/>
        <w:rPr>
          <w:rFonts w:cs="David"/>
          <w:b/>
          <w:bCs/>
          <w:snapToGrid w:val="0"/>
          <w:rtl/>
        </w:rPr>
      </w:pPr>
      <w:r w:rsidRPr="00CD6696">
        <w:rPr>
          <w:rFonts w:ascii="Calibri" w:hAnsi="Calibri" w:cs="David" w:hint="cs"/>
          <w:b/>
          <w:bCs/>
          <w:rtl/>
        </w:rPr>
        <w:t>מיועד ל:</w:t>
      </w:r>
      <w:r w:rsidR="00680896">
        <w:rPr>
          <w:rFonts w:ascii="Calibri" w:hAnsi="Calibri" w:cs="David" w:hint="cs"/>
          <w:b/>
          <w:bCs/>
          <w:rtl/>
        </w:rPr>
        <w:t xml:space="preserve"> </w:t>
      </w:r>
      <w:sdt>
        <w:sdtPr>
          <w:rPr>
            <w:rFonts w:cs="David" w:hint="cs"/>
            <w:b/>
            <w:bCs/>
            <w:snapToGrid w:val="0"/>
            <w:rtl/>
          </w:rPr>
          <w:id w:val="1958758420"/>
          <w:placeholder>
            <w:docPart w:val="8ECB556B251E47C281A389D48B2E3935"/>
          </w:placeholder>
          <w:showingPlcHdr/>
          <w:text/>
        </w:sdtPr>
        <w:sdtEndPr/>
        <w:sdtContent>
          <w:r w:rsidR="00A266D5" w:rsidRPr="00F4568C">
            <w:rPr>
              <w:rStyle w:val="ab"/>
              <w:highlight w:val="lightGray"/>
              <w:shd w:val="clear" w:color="auto" w:fill="F2F2F2" w:themeFill="background1" w:themeFillShade="F2"/>
              <w:rtl/>
            </w:rPr>
            <w:t>לחץ כאן להזנת טקסט</w:t>
          </w:r>
          <w:r w:rsidR="00A266D5" w:rsidRPr="00F4568C">
            <w:rPr>
              <w:rStyle w:val="ab"/>
              <w:highlight w:val="lightGray"/>
              <w:shd w:val="clear" w:color="auto" w:fill="F2F2F2" w:themeFill="background1" w:themeFillShade="F2"/>
            </w:rPr>
            <w:t>.</w:t>
          </w:r>
        </w:sdtContent>
      </w:sdt>
      <w:r w:rsidRPr="00CD6696">
        <w:rPr>
          <w:rFonts w:cs="David" w:hint="cs"/>
          <w:b/>
          <w:bCs/>
          <w:snapToGrid w:val="0"/>
          <w:rtl/>
        </w:rPr>
        <w:t>מס' סטודנטים:</w:t>
      </w:r>
      <w:sdt>
        <w:sdtPr>
          <w:rPr>
            <w:rFonts w:cs="David" w:hint="cs"/>
            <w:b/>
            <w:bCs/>
            <w:snapToGrid w:val="0"/>
            <w:shd w:val="clear" w:color="auto" w:fill="BFBFBF" w:themeFill="background1" w:themeFillShade="BF"/>
            <w:rtl/>
          </w:rPr>
          <w:id w:val="-1219052138"/>
          <w:placeholder>
            <w:docPart w:val="DefaultPlaceholder_1081868574"/>
          </w:placeholder>
          <w:text/>
        </w:sdtPr>
        <w:sdtEndPr/>
        <w:sdtContent>
          <w:r w:rsidR="00A266D5" w:rsidRPr="00275C94">
            <w:rPr>
              <w:rFonts w:cs="David" w:hint="cs"/>
              <w:b/>
              <w:bCs/>
              <w:snapToGrid w:val="0"/>
              <w:shd w:val="clear" w:color="auto" w:fill="BFBFBF" w:themeFill="background1" w:themeFillShade="BF"/>
              <w:rtl/>
            </w:rPr>
            <w:t xml:space="preserve">          </w:t>
          </w:r>
        </w:sdtContent>
      </w:sdt>
      <w:r w:rsidR="009D60AF">
        <w:rPr>
          <w:rFonts w:cs="David" w:hint="cs"/>
          <w:b/>
          <w:bCs/>
          <w:snapToGrid w:val="0"/>
          <w:rtl/>
        </w:rPr>
        <w:t xml:space="preserve"> </w:t>
      </w:r>
      <w:r w:rsidR="001D0FD6">
        <w:rPr>
          <w:rFonts w:cs="David" w:hint="cs"/>
          <w:b/>
          <w:bCs/>
          <w:snapToGrid w:val="0"/>
          <w:rtl/>
        </w:rPr>
        <w:t xml:space="preserve">  </w:t>
      </w:r>
      <w:r w:rsidR="009D60AF">
        <w:rPr>
          <w:rFonts w:cs="David" w:hint="cs"/>
          <w:b/>
          <w:bCs/>
          <w:snapToGrid w:val="0"/>
          <w:rtl/>
        </w:rPr>
        <w:t>שנה פדגוגית</w:t>
      </w:r>
      <w:sdt>
        <w:sdtPr>
          <w:rPr>
            <w:rFonts w:cs="David" w:hint="cs"/>
            <w:b/>
            <w:bCs/>
            <w:snapToGrid w:val="0"/>
            <w:highlight w:val="lightGray"/>
            <w:rtl/>
          </w:rPr>
          <w:id w:val="1926754050"/>
          <w:placeholder>
            <w:docPart w:val="DefaultPlaceholder_1081868574"/>
          </w:placeholder>
          <w:text/>
        </w:sdtPr>
        <w:sdtEndPr/>
        <w:sdtContent>
          <w:r w:rsidR="00A266D5" w:rsidRPr="00A266D5">
            <w:rPr>
              <w:rFonts w:cs="David" w:hint="cs"/>
              <w:b/>
              <w:bCs/>
              <w:snapToGrid w:val="0"/>
              <w:highlight w:val="lightGray"/>
              <w:rtl/>
            </w:rPr>
            <w:t xml:space="preserve">       </w:t>
          </w:r>
        </w:sdtContent>
      </w:sdt>
      <w:r>
        <w:rPr>
          <w:rFonts w:cs="David" w:hint="cs"/>
          <w:b/>
          <w:bCs/>
          <w:snapToGrid w:val="0"/>
          <w:rtl/>
        </w:rPr>
        <w:t xml:space="preserve"> </w:t>
      </w:r>
      <w:r w:rsidR="001D0FD6">
        <w:rPr>
          <w:rFonts w:cs="David" w:hint="cs"/>
          <w:b/>
          <w:bCs/>
          <w:snapToGrid w:val="0"/>
          <w:rtl/>
        </w:rPr>
        <w:t xml:space="preserve"> </w:t>
      </w:r>
      <w:r w:rsidRPr="005D5182">
        <w:rPr>
          <w:rFonts w:cs="David" w:hint="cs"/>
          <w:b/>
          <w:bCs/>
          <w:snapToGrid w:val="0"/>
          <w:rtl/>
        </w:rPr>
        <w:t>האחראי:</w:t>
      </w:r>
      <w:sdt>
        <w:sdtPr>
          <w:rPr>
            <w:rFonts w:cs="David" w:hint="cs"/>
            <w:b/>
            <w:bCs/>
            <w:snapToGrid w:val="0"/>
            <w:rtl/>
          </w:rPr>
          <w:id w:val="-1206244820"/>
          <w:placeholder>
            <w:docPart w:val="987C541391D347998B5E29D00649CC32"/>
          </w:placeholder>
          <w:showingPlcHdr/>
          <w:text/>
        </w:sdtPr>
        <w:sdtEndPr/>
        <w:sdtContent>
          <w:r w:rsidR="00A266D5" w:rsidRPr="00A266D5">
            <w:rPr>
              <w:rStyle w:val="ab"/>
              <w:highlight w:val="lightGray"/>
              <w:rtl/>
            </w:rPr>
            <w:t>לחץ כאן להזנת טקסט</w:t>
          </w:r>
          <w:r w:rsidR="00A266D5" w:rsidRPr="00A266D5">
            <w:rPr>
              <w:rStyle w:val="ab"/>
              <w:highlight w:val="lightGray"/>
            </w:rPr>
            <w:t>.</w:t>
          </w:r>
        </w:sdtContent>
      </w:sdt>
      <w:r w:rsidRPr="005D5182">
        <w:rPr>
          <w:rFonts w:cs="David" w:hint="cs"/>
          <w:b/>
          <w:bCs/>
          <w:snapToGrid w:val="0"/>
          <w:rtl/>
        </w:rPr>
        <w:t xml:space="preserve">       </w:t>
      </w:r>
      <w:r w:rsidRPr="00CD6696">
        <w:rPr>
          <w:rFonts w:ascii="Calibri" w:hAnsi="Calibri" w:cs="David" w:hint="cs"/>
          <w:b/>
          <w:bCs/>
          <w:rtl/>
        </w:rPr>
        <w:t xml:space="preserve">       </w:t>
      </w:r>
    </w:p>
    <w:p w:rsidR="002636F8" w:rsidRDefault="002636F8" w:rsidP="00AC5375">
      <w:pPr>
        <w:keepNext/>
        <w:shd w:val="clear" w:color="auto" w:fill="FFFFFF" w:themeFill="background1"/>
        <w:outlineLvl w:val="1"/>
        <w:rPr>
          <w:rFonts w:cs="David"/>
          <w:b/>
          <w:bCs/>
          <w:snapToGrid w:val="0"/>
          <w:rtl/>
        </w:rPr>
      </w:pPr>
    </w:p>
    <w:p w:rsidR="002636F8" w:rsidRPr="005D5182" w:rsidRDefault="002636F8" w:rsidP="000F48EB">
      <w:pPr>
        <w:keepNext/>
        <w:shd w:val="clear" w:color="auto" w:fill="FFFFFF" w:themeFill="background1"/>
        <w:outlineLvl w:val="1"/>
        <w:rPr>
          <w:rFonts w:cs="David"/>
          <w:b/>
          <w:bCs/>
          <w:snapToGrid w:val="0"/>
          <w:rtl/>
        </w:rPr>
      </w:pPr>
      <w:r w:rsidRPr="00CD6696">
        <w:rPr>
          <w:rFonts w:cs="David" w:hint="cs"/>
          <w:b/>
          <w:bCs/>
          <w:snapToGrid w:val="0"/>
          <w:rtl/>
        </w:rPr>
        <w:t>מספר נייד</w:t>
      </w:r>
      <w:r w:rsidRPr="00CD6696">
        <w:rPr>
          <w:rFonts w:cs="David" w:hint="cs"/>
          <w:b/>
          <w:bCs/>
          <w:snapToGrid w:val="0"/>
          <w:color w:val="7030A0"/>
          <w:rtl/>
        </w:rPr>
        <w:t>:</w:t>
      </w:r>
      <w:r w:rsidRPr="00CD6696">
        <w:rPr>
          <w:rFonts w:cs="David" w:hint="cs"/>
          <w:b/>
          <w:bCs/>
          <w:snapToGrid w:val="0"/>
          <w:rtl/>
        </w:rPr>
        <w:t xml:space="preserve"> </w:t>
      </w:r>
      <w:sdt>
        <w:sdtPr>
          <w:rPr>
            <w:rFonts w:cs="David" w:hint="cs"/>
            <w:b/>
            <w:bCs/>
            <w:snapToGrid w:val="0"/>
            <w:rtl/>
          </w:rPr>
          <w:id w:val="873112792"/>
          <w:placeholder>
            <w:docPart w:val="99754E615E7B45689FC595D000D63D82"/>
          </w:placeholder>
          <w:showingPlcHdr/>
          <w:text/>
        </w:sdtPr>
        <w:sdtEndPr/>
        <w:sdtContent>
          <w:r w:rsidR="00A266D5" w:rsidRPr="00A266D5">
            <w:rPr>
              <w:rStyle w:val="ab"/>
              <w:highlight w:val="lightGray"/>
              <w:rtl/>
            </w:rPr>
            <w:t>לחץ כאן להזנת טקסט</w:t>
          </w:r>
          <w:r w:rsidR="00A266D5" w:rsidRPr="00A266D5">
            <w:rPr>
              <w:rStyle w:val="ab"/>
              <w:highlight w:val="lightGray"/>
            </w:rPr>
            <w:t>.</w:t>
          </w:r>
        </w:sdtContent>
      </w:sdt>
      <w:r w:rsidR="001D0FD6">
        <w:rPr>
          <w:rFonts w:cs="David" w:hint="cs"/>
          <w:b/>
          <w:bCs/>
          <w:snapToGrid w:val="0"/>
          <w:rtl/>
        </w:rPr>
        <w:t xml:space="preserve">תאריך </w:t>
      </w:r>
      <w:r w:rsidR="00A266D5">
        <w:rPr>
          <w:rFonts w:cs="David" w:hint="cs"/>
          <w:b/>
          <w:bCs/>
          <w:snapToGrid w:val="0"/>
          <w:rtl/>
        </w:rPr>
        <w:t xml:space="preserve"> הטיול</w:t>
      </w:r>
      <w:sdt>
        <w:sdtPr>
          <w:rPr>
            <w:rFonts w:cs="David" w:hint="cs"/>
            <w:b/>
            <w:bCs/>
            <w:snapToGrid w:val="0"/>
            <w:rtl/>
          </w:rPr>
          <w:id w:val="1789695668"/>
          <w:placeholder>
            <w:docPart w:val="77FEFA861923422CB007C666A707678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A266D5" w:rsidRPr="00A266D5">
            <w:rPr>
              <w:rStyle w:val="ab"/>
              <w:highlight w:val="lightGray"/>
              <w:rtl/>
            </w:rPr>
            <w:t>לחץ כאן להזנת תאריך</w:t>
          </w:r>
          <w:r w:rsidR="00A266D5" w:rsidRPr="00A266D5">
            <w:rPr>
              <w:rStyle w:val="ab"/>
              <w:highlight w:val="lightGray"/>
            </w:rPr>
            <w:t>.</w:t>
          </w:r>
        </w:sdtContent>
      </w:sdt>
      <w:r w:rsidR="001D0FD6">
        <w:rPr>
          <w:rFonts w:cs="David" w:hint="cs"/>
          <w:b/>
          <w:bCs/>
          <w:snapToGrid w:val="0"/>
          <w:rtl/>
        </w:rPr>
        <w:t xml:space="preserve">     </w:t>
      </w:r>
      <w:r w:rsidRPr="005D5182">
        <w:rPr>
          <w:rFonts w:cs="David" w:hint="cs"/>
          <w:b/>
          <w:bCs/>
          <w:snapToGrid w:val="0"/>
          <w:rtl/>
        </w:rPr>
        <w:t>יום בשבוע:</w:t>
      </w:r>
      <w:sdt>
        <w:sdtPr>
          <w:rPr>
            <w:rFonts w:cs="David" w:hint="cs"/>
            <w:b/>
            <w:bCs/>
            <w:snapToGrid w:val="0"/>
            <w:rtl/>
          </w:rPr>
          <w:id w:val="868794682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F4568C">
            <w:rPr>
              <w:rStyle w:val="ab"/>
              <w:shd w:val="clear" w:color="auto" w:fill="D9D9D9" w:themeFill="background1" w:themeFillShade="D9"/>
              <w:rtl/>
            </w:rPr>
            <w:t>לחץ כאן להזנת טקסט</w:t>
          </w:r>
          <w:r w:rsidR="000F48EB" w:rsidRPr="00F4568C">
            <w:rPr>
              <w:rStyle w:val="ab"/>
              <w:shd w:val="clear" w:color="auto" w:fill="D9D9D9" w:themeFill="background1" w:themeFillShade="D9"/>
            </w:rPr>
            <w:t>.</w:t>
          </w:r>
        </w:sdtContent>
      </w:sdt>
      <w:r w:rsidRPr="005D5182">
        <w:rPr>
          <w:rFonts w:cs="David" w:hint="cs"/>
          <w:b/>
          <w:bCs/>
          <w:snapToGrid w:val="0"/>
          <w:rtl/>
        </w:rPr>
        <w:t xml:space="preserve">  </w:t>
      </w:r>
    </w:p>
    <w:p w:rsidR="002636F8" w:rsidRDefault="002636F8" w:rsidP="00AC5375">
      <w:pPr>
        <w:keepNext/>
        <w:shd w:val="clear" w:color="auto" w:fill="FFFFFF" w:themeFill="background1"/>
        <w:outlineLvl w:val="1"/>
        <w:rPr>
          <w:rFonts w:cs="David"/>
          <w:b/>
          <w:bCs/>
          <w:snapToGrid w:val="0"/>
          <w:rtl/>
        </w:rPr>
      </w:pPr>
      <w:r w:rsidRPr="00CD6696">
        <w:rPr>
          <w:rFonts w:cs="David" w:hint="cs"/>
          <w:b/>
          <w:bCs/>
          <w:snapToGrid w:val="0"/>
          <w:rtl/>
        </w:rPr>
        <w:t xml:space="preserve"> </w:t>
      </w:r>
    </w:p>
    <w:p w:rsidR="00617561" w:rsidRDefault="001D0FD6" w:rsidP="000F48EB">
      <w:pPr>
        <w:keepNext/>
        <w:shd w:val="clear" w:color="auto" w:fill="FFFFFF" w:themeFill="background1"/>
        <w:outlineLvl w:val="1"/>
        <w:rPr>
          <w:rFonts w:ascii="Calibri" w:hAnsi="Calibri" w:cs="David"/>
          <w:b/>
          <w:bCs/>
          <w:rtl/>
        </w:rPr>
      </w:pPr>
      <w:r w:rsidRPr="000F48EB">
        <w:rPr>
          <w:rFonts w:cs="David" w:hint="cs"/>
          <w:b/>
          <w:bCs/>
          <w:snapToGrid w:val="0"/>
          <w:shd w:val="clear" w:color="auto" w:fill="FFFFFF" w:themeFill="background1"/>
          <w:rtl/>
        </w:rPr>
        <w:t xml:space="preserve">סוג </w:t>
      </w:r>
      <w:r w:rsidR="00B630E5" w:rsidRPr="000F48EB">
        <w:rPr>
          <w:rFonts w:cs="David" w:hint="cs"/>
          <w:b/>
          <w:bCs/>
          <w:snapToGrid w:val="0"/>
          <w:shd w:val="clear" w:color="auto" w:fill="FFFFFF" w:themeFill="background1"/>
          <w:rtl/>
        </w:rPr>
        <w:t>רכב:</w:t>
      </w:r>
      <w:r w:rsidR="00043C47">
        <w:rPr>
          <w:rFonts w:cs="David" w:hint="cs"/>
          <w:b/>
          <w:bCs/>
          <w:snapToGrid w:val="0"/>
          <w:rtl/>
        </w:rPr>
        <w:t xml:space="preserve">   </w:t>
      </w:r>
      <w:sdt>
        <w:sdtPr>
          <w:rPr>
            <w:rFonts w:cs="David" w:hint="cs"/>
            <w:b/>
            <w:bCs/>
            <w:snapToGrid w:val="0"/>
            <w:rtl/>
          </w:rPr>
          <w:id w:val="1596065206"/>
          <w:placeholder>
            <w:docPart w:val="59D3BB5677DB463099F04BF5AE1B37E9"/>
          </w:placeholder>
          <w:showingPlcHdr/>
          <w:text/>
        </w:sdtPr>
        <w:sdtEndPr/>
        <w:sdtContent>
          <w:r w:rsidR="00A266D5" w:rsidRPr="00A266D5">
            <w:rPr>
              <w:rStyle w:val="ab"/>
              <w:highlight w:val="lightGray"/>
              <w:rtl/>
            </w:rPr>
            <w:t>לחץ כאן להזנת טקסט</w:t>
          </w:r>
          <w:r w:rsidR="00A266D5" w:rsidRPr="00A266D5">
            <w:rPr>
              <w:rStyle w:val="ab"/>
              <w:highlight w:val="lightGray"/>
            </w:rPr>
            <w:t>.</w:t>
          </w:r>
        </w:sdtContent>
      </w:sdt>
      <w:r w:rsidR="00043C47">
        <w:rPr>
          <w:rFonts w:cs="David" w:hint="cs"/>
          <w:b/>
          <w:bCs/>
          <w:snapToGrid w:val="0"/>
          <w:rtl/>
        </w:rPr>
        <w:t xml:space="preserve">  </w:t>
      </w:r>
      <w:r w:rsidR="00B630E5"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יעד הנסיעה</w:t>
      </w:r>
      <w:r w:rsidR="000F48EB">
        <w:rPr>
          <w:rFonts w:ascii="Calibri" w:hAnsi="Calibri" w:cs="David" w:hint="cs"/>
          <w:b/>
          <w:bCs/>
          <w:color w:val="7030A0"/>
          <w:shd w:val="clear" w:color="auto" w:fill="BFBFBF" w:themeFill="background1" w:themeFillShade="BF"/>
          <w:rtl/>
        </w:rPr>
        <w:t xml:space="preserve"> </w:t>
      </w:r>
      <w:sdt>
        <w:sdtPr>
          <w:rPr>
            <w:rFonts w:ascii="Calibri" w:hAnsi="Calibri" w:cs="David" w:hint="cs"/>
            <w:b/>
            <w:bCs/>
            <w:color w:val="7030A0"/>
            <w:shd w:val="clear" w:color="auto" w:fill="BFBFBF" w:themeFill="background1" w:themeFillShade="BF"/>
            <w:rtl/>
          </w:rPr>
          <w:id w:val="1696278069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F4568C">
            <w:rPr>
              <w:rStyle w:val="ab"/>
              <w:shd w:val="clear" w:color="auto" w:fill="D9D9D9" w:themeFill="background1" w:themeFillShade="D9"/>
              <w:rtl/>
            </w:rPr>
            <w:t>לחץ כאן להזנת טקסט</w:t>
          </w:r>
          <w:r w:rsidR="000F48EB" w:rsidRPr="00F4568C">
            <w:rPr>
              <w:rStyle w:val="ab"/>
              <w:shd w:val="clear" w:color="auto" w:fill="D9D9D9" w:themeFill="background1" w:themeFillShade="D9"/>
            </w:rPr>
            <w:t>.</w:t>
          </w:r>
        </w:sdtContent>
      </w:sdt>
      <w:r w:rsidR="000F48EB" w:rsidRPr="000F48EB">
        <w:rPr>
          <w:rFonts w:ascii="Calibri" w:hAnsi="Calibri" w:cs="David" w:hint="cs"/>
          <w:b/>
          <w:bCs/>
          <w:color w:val="7030A0"/>
          <w:shd w:val="clear" w:color="auto" w:fill="BFBFBF" w:themeFill="background1" w:themeFillShade="BF"/>
          <w:rtl/>
        </w:rPr>
        <w:t xml:space="preserve">                                                                                        </w:t>
      </w:r>
      <w:r w:rsidR="00AA3C3E" w:rsidRPr="000F48EB">
        <w:rPr>
          <w:rFonts w:ascii="Calibri" w:hAnsi="Calibri" w:cs="David" w:hint="cs"/>
          <w:b/>
          <w:bCs/>
          <w:color w:val="7030A0"/>
          <w:shd w:val="clear" w:color="auto" w:fill="BFBFBF" w:themeFill="background1" w:themeFillShade="BF"/>
          <w:rtl/>
        </w:rPr>
        <w:t xml:space="preserve"> </w:t>
      </w:r>
      <w:r w:rsidR="00AA3C3E" w:rsidRPr="000F48EB">
        <w:rPr>
          <w:rFonts w:ascii="Calibri" w:hAnsi="Calibri" w:cs="David" w:hint="cs"/>
          <w:b/>
          <w:bCs/>
          <w:shd w:val="clear" w:color="auto" w:fill="BFBFBF" w:themeFill="background1" w:themeFillShade="BF"/>
          <w:rtl/>
        </w:rPr>
        <w:t xml:space="preserve">                                                                                       </w:t>
      </w:r>
      <w:r w:rsidR="00A266D5" w:rsidRPr="000F48EB">
        <w:rPr>
          <w:rFonts w:ascii="Calibri" w:hAnsi="Calibri" w:cs="David" w:hint="cs"/>
          <w:b/>
          <w:bCs/>
          <w:shd w:val="clear" w:color="auto" w:fill="BFBFBF" w:themeFill="background1" w:themeFillShade="BF"/>
          <w:rtl/>
        </w:rPr>
        <w:t xml:space="preserve">                                                                                       </w:t>
      </w:r>
    </w:p>
    <w:p w:rsidR="00043C47" w:rsidRDefault="00043C47" w:rsidP="00AC5375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B630E5" w:rsidRDefault="00B630E5" w:rsidP="000F48EB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rtl/>
        </w:rPr>
      </w:pPr>
      <w:r w:rsidRPr="00AC5375">
        <w:rPr>
          <w:rFonts w:ascii="Calibri" w:hAnsi="Calibri" w:cs="David" w:hint="cs"/>
          <w:b/>
          <w:bCs/>
          <w:shd w:val="clear" w:color="auto" w:fill="FFFFFF" w:themeFill="background1"/>
          <w:rtl/>
        </w:rPr>
        <w:t>מסלול הנסיעה</w:t>
      </w:r>
      <w:r w:rsidR="000F48EB">
        <w:rPr>
          <w:rFonts w:ascii="Calibri" w:hAnsi="Calibri" w:cs="David" w:hint="cs"/>
          <w:b/>
          <w:bCs/>
          <w:rtl/>
        </w:rPr>
        <w:t xml:space="preserve">  </w:t>
      </w:r>
      <w:sdt>
        <w:sdtPr>
          <w:rPr>
            <w:rFonts w:ascii="Calibri" w:hAnsi="Calibri" w:cs="David" w:hint="cs"/>
            <w:b/>
            <w:bCs/>
            <w:rtl/>
          </w:rPr>
          <w:id w:val="-1762058024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0F48EB">
            <w:rPr>
              <w:rStyle w:val="ab"/>
              <w:shd w:val="clear" w:color="auto" w:fill="BFBFBF" w:themeFill="background1" w:themeFillShade="BF"/>
              <w:rtl/>
            </w:rPr>
            <w:t>לחץ כאן להזנת טקסט</w:t>
          </w:r>
          <w:r w:rsidR="000F48EB" w:rsidRPr="000F48EB">
            <w:rPr>
              <w:rStyle w:val="ab"/>
              <w:shd w:val="clear" w:color="auto" w:fill="BFBFBF" w:themeFill="background1" w:themeFillShade="BF"/>
            </w:rPr>
            <w:t>.</w:t>
          </w:r>
        </w:sdtContent>
      </w:sdt>
    </w:p>
    <w:p w:rsidR="00043C47" w:rsidRDefault="00043C47" w:rsidP="00043C47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sdt>
      <w:sdtPr>
        <w:rPr>
          <w:rFonts w:ascii="Calibri" w:hAnsi="Calibri" w:cs="David"/>
          <w:b/>
          <w:bCs/>
          <w:rtl/>
        </w:rPr>
        <w:id w:val="819163214"/>
        <w:placeholder>
          <w:docPart w:val="DefaultPlaceholder_1081868574"/>
        </w:placeholder>
        <w:showingPlcHdr/>
        <w:text/>
      </w:sdtPr>
      <w:sdtEndPr/>
      <w:sdtContent>
        <w:p w:rsidR="00043C47" w:rsidRDefault="000F48EB" w:rsidP="000F48EB">
          <w:pPr>
            <w:keepNext/>
            <w:shd w:val="clear" w:color="auto" w:fill="FFFFFF" w:themeFill="background1"/>
            <w:spacing w:line="276" w:lineRule="auto"/>
            <w:outlineLvl w:val="4"/>
            <w:rPr>
              <w:rFonts w:ascii="Calibri" w:hAnsi="Calibri" w:cs="David"/>
              <w:b/>
              <w:bCs/>
              <w:rtl/>
            </w:rPr>
          </w:pPr>
          <w:r w:rsidRPr="000F48EB">
            <w:rPr>
              <w:rStyle w:val="ab"/>
              <w:shd w:val="clear" w:color="auto" w:fill="BFBFBF" w:themeFill="background1" w:themeFillShade="BF"/>
              <w:rtl/>
            </w:rPr>
            <w:t>לחץ כאן להזנת טקסט</w:t>
          </w:r>
          <w:r w:rsidRPr="000F48EB">
            <w:rPr>
              <w:rStyle w:val="ab"/>
              <w:shd w:val="clear" w:color="auto" w:fill="BFBFBF" w:themeFill="background1" w:themeFillShade="BF"/>
            </w:rPr>
            <w:t>.</w:t>
          </w:r>
        </w:p>
      </w:sdtContent>
    </w:sdt>
    <w:p w:rsidR="00617561" w:rsidRDefault="00617561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B630E5" w:rsidRPr="00D864A8" w:rsidRDefault="00B630E5" w:rsidP="008E61AF">
      <w:pPr>
        <w:keepNext/>
        <w:spacing w:line="276" w:lineRule="auto"/>
        <w:ind w:right="-993"/>
        <w:outlineLvl w:val="4"/>
        <w:rPr>
          <w:rFonts w:ascii="Calibri" w:hAnsi="Calibri" w:cs="David"/>
          <w:sz w:val="22"/>
          <w:szCs w:val="22"/>
          <w:rtl/>
        </w:rPr>
      </w:pPr>
      <w:r w:rsidRPr="00D864A8">
        <w:rPr>
          <w:rFonts w:cs="Guttman Yad-Brush" w:hint="cs"/>
          <w:b/>
          <w:bCs/>
          <w:sz w:val="22"/>
          <w:szCs w:val="22"/>
          <w:rtl/>
        </w:rPr>
        <w:t xml:space="preserve">סוג לווי </w:t>
      </w:r>
      <w:r w:rsidR="001D0FD6">
        <w:rPr>
          <w:rFonts w:cs="Guttman Yad-Brush" w:hint="cs"/>
          <w:b/>
          <w:bCs/>
          <w:sz w:val="22"/>
          <w:szCs w:val="22"/>
          <w:rtl/>
        </w:rPr>
        <w:t xml:space="preserve">הרכב </w:t>
      </w:r>
      <w:r w:rsidRPr="00D864A8">
        <w:rPr>
          <w:rFonts w:cs="Guttman Yad-Brush" w:hint="cs"/>
          <w:b/>
          <w:bCs/>
          <w:sz w:val="22"/>
          <w:szCs w:val="22"/>
          <w:rtl/>
        </w:rPr>
        <w:t xml:space="preserve">הנדרש: </w:t>
      </w:r>
      <w:r w:rsidR="008E61AF">
        <w:rPr>
          <w:rFonts w:cs="Guttman Yad-Brush" w:hint="cs"/>
          <w:sz w:val="22"/>
          <w:szCs w:val="22"/>
          <w:rtl/>
        </w:rPr>
        <w:t xml:space="preserve">   </w:t>
      </w:r>
      <w:r w:rsidR="00EA37A9">
        <w:rPr>
          <w:rFonts w:cs="Guttman Yad-Brush" w:hint="cs"/>
          <w:sz w:val="22"/>
          <w:szCs w:val="22"/>
          <w:rtl/>
        </w:rPr>
        <w:t xml:space="preserve"> </w:t>
      </w:r>
      <w:r w:rsidRPr="00D864A8">
        <w:rPr>
          <w:rFonts w:cs="Guttman Yad-Brush"/>
          <w:sz w:val="22"/>
          <w:szCs w:val="22"/>
          <w:rtl/>
        </w:rPr>
        <w:t>צמוד</w:t>
      </w:r>
      <w:r w:rsidRPr="00D864A8">
        <w:rPr>
          <w:rFonts w:cs="Guttman Yad-Brush" w:hint="cs"/>
          <w:sz w:val="22"/>
          <w:szCs w:val="22"/>
          <w:rtl/>
        </w:rPr>
        <w:t xml:space="preserve"> </w:t>
      </w:r>
      <w:r w:rsidR="00EA37A9">
        <w:rPr>
          <w:rFonts w:cs="Guttman Yad-Brush" w:hint="cs"/>
          <w:sz w:val="22"/>
          <w:szCs w:val="22"/>
          <w:rtl/>
        </w:rPr>
        <w:t xml:space="preserve">/ </w:t>
      </w:r>
      <w:r w:rsidRPr="00D864A8">
        <w:rPr>
          <w:rFonts w:cs="Guttman Yad-Brush"/>
          <w:sz w:val="22"/>
          <w:szCs w:val="22"/>
          <w:rtl/>
        </w:rPr>
        <w:t>הקפצה</w:t>
      </w:r>
      <w:r w:rsidR="00EA37A9">
        <w:rPr>
          <w:rFonts w:cs="Guttman Yad-Brush" w:hint="cs"/>
          <w:sz w:val="22"/>
          <w:szCs w:val="22"/>
          <w:rtl/>
        </w:rPr>
        <w:t xml:space="preserve"> </w:t>
      </w:r>
      <w:r w:rsidR="001D0FD6">
        <w:rPr>
          <w:rFonts w:cs="Guttman Yad-Brush" w:hint="cs"/>
          <w:sz w:val="22"/>
          <w:szCs w:val="22"/>
          <w:rtl/>
        </w:rPr>
        <w:t xml:space="preserve">   </w:t>
      </w:r>
      <w:r w:rsidR="00EA37A9" w:rsidRPr="001D0FD6">
        <w:rPr>
          <w:rFonts w:cs="Guttman Yad-Brush" w:hint="cs"/>
          <w:b/>
          <w:bCs/>
          <w:sz w:val="18"/>
          <w:szCs w:val="18"/>
          <w:rtl/>
        </w:rPr>
        <w:t xml:space="preserve">סמן את </w:t>
      </w:r>
      <w:r w:rsidR="008E61AF">
        <w:rPr>
          <w:rFonts w:cs="Guttman Yad-Brush" w:hint="cs"/>
          <w:b/>
          <w:bCs/>
          <w:sz w:val="18"/>
          <w:szCs w:val="18"/>
          <w:rtl/>
        </w:rPr>
        <w:t>הסוג</w:t>
      </w:r>
      <w:r w:rsidRPr="001D0FD6">
        <w:rPr>
          <w:rFonts w:cs="Guttman Yad-Brush" w:hint="cs"/>
          <w:b/>
          <w:bCs/>
          <w:sz w:val="18"/>
          <w:szCs w:val="18"/>
          <w:rtl/>
        </w:rPr>
        <w:t xml:space="preserve"> המתאים</w:t>
      </w:r>
      <w:r w:rsidRPr="00EA37A9">
        <w:rPr>
          <w:rFonts w:cs="Guttman Yad-Brush"/>
          <w:sz w:val="18"/>
          <w:szCs w:val="18"/>
          <w:rtl/>
        </w:rPr>
        <w:t xml:space="preserve"> </w:t>
      </w:r>
    </w:p>
    <w:p w:rsidR="00EA37A9" w:rsidRDefault="00EA37A9" w:rsidP="00D864A8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  <w:r>
        <w:rPr>
          <w:rFonts w:ascii="Calibri" w:hAnsi="Calibri" w:cs="David"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4AB977" wp14:editId="6FB9B516">
                <wp:simplePos x="0" y="0"/>
                <wp:positionH relativeFrom="column">
                  <wp:posOffset>1945641</wp:posOffset>
                </wp:positionH>
                <wp:positionV relativeFrom="paragraph">
                  <wp:posOffset>635</wp:posOffset>
                </wp:positionV>
                <wp:extent cx="3524250" cy="314325"/>
                <wp:effectExtent l="0" t="0" r="19050" b="28575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8EB" w:rsidRDefault="000F48EB" w:rsidP="00EA37A9">
                            <w:pPr>
                              <w:ind w:left="152"/>
                              <w:rPr>
                                <w:b/>
                                <w:bCs/>
                              </w:rPr>
                            </w:pPr>
                            <w:r w:rsidRPr="00EA37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הקפצה:</w:t>
                            </w:r>
                            <w:r w:rsidRPr="00EA37A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BD71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כשמרחק יעד הנסיעה הוא עד 50 ק"מ מנקודת היציאה.</w:t>
                            </w:r>
                          </w:p>
                          <w:p w:rsidR="000F48EB" w:rsidRPr="00EA37A9" w:rsidRDefault="000F48EB" w:rsidP="00EA37A9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:rsidR="000F48EB" w:rsidRPr="00EA37A9" w:rsidRDefault="000F4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27" type="#_x0000_t202" style="position:absolute;left:0;text-align:left;margin-left:153.2pt;margin-top:.05pt;width:277.5pt;height:24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" fillcolor="white [3201]" strokeweight=".5pt">
                <v:textbox>
                  <w:txbxContent>
                    <w:p w:rsidR="000F48EB" w:rsidRDefault="000F48EB" w:rsidP="00EA37A9">
                      <w:pPr>
                        <w:ind w:left="152"/>
                        <w:rPr>
                          <w:b/>
                          <w:bCs/>
                        </w:rPr>
                      </w:pPr>
                      <w:r w:rsidRPr="00EA37A9">
                        <w:rPr>
                          <w:rFonts w:hint="cs"/>
                          <w:b/>
                          <w:bCs/>
                          <w:rtl/>
                        </w:rPr>
                        <w:t>הקפצה:</w:t>
                      </w:r>
                      <w:r w:rsidRPr="00EA37A9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BD71D8">
                        <w:rPr>
                          <w:rFonts w:hint="cs"/>
                          <w:b/>
                          <w:bCs/>
                          <w:rtl/>
                        </w:rPr>
                        <w:t>כשמרחק יעד הנסיעה הוא עד 50 ק"מ מנקודת היציאה.</w:t>
                      </w:r>
                    </w:p>
                    <w:p w:rsidR="000F48EB" w:rsidRPr="00EA37A9" w:rsidRDefault="000F48EB" w:rsidP="00EA37A9">
                      <w:pPr>
                        <w:ind w:left="360"/>
                        <w:rPr>
                          <w:b/>
                          <w:bCs/>
                        </w:rPr>
                      </w:pPr>
                    </w:p>
                    <w:p w:rsidR="000F48EB" w:rsidRPr="00EA37A9" w:rsidRDefault="000F48EB"/>
                  </w:txbxContent>
                </v:textbox>
              </v:shape>
            </w:pict>
          </mc:Fallback>
        </mc:AlternateContent>
      </w:r>
    </w:p>
    <w:p w:rsidR="00EA37A9" w:rsidRDefault="00EA37A9" w:rsidP="00D864A8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EA37A9" w:rsidRDefault="00EA37A9" w:rsidP="00D864A8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B630E5" w:rsidRPr="00823AE8" w:rsidRDefault="00B630E5" w:rsidP="000F48EB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rtl/>
        </w:rPr>
      </w:pPr>
      <w:r w:rsidRPr="00823AE8">
        <w:rPr>
          <w:rFonts w:ascii="Calibri" w:hAnsi="Calibri" w:cs="David" w:hint="cs"/>
          <w:b/>
          <w:bCs/>
          <w:rtl/>
        </w:rPr>
        <w:t>שעת יציאה</w:t>
      </w:r>
      <w:r w:rsidRPr="00A266D5">
        <w:rPr>
          <w:rFonts w:ascii="Calibri" w:hAnsi="Calibri" w:cs="David" w:hint="cs"/>
          <w:b/>
          <w:bCs/>
          <w:rtl/>
        </w:rPr>
        <w:t>:</w:t>
      </w:r>
      <w:sdt>
        <w:sdtPr>
          <w:rPr>
            <w:rFonts w:ascii="Calibri" w:hAnsi="Calibri" w:cs="David" w:hint="cs"/>
            <w:b/>
            <w:bCs/>
            <w:rtl/>
          </w:rPr>
          <w:id w:val="-1318251377"/>
          <w:placeholder>
            <w:docPart w:val="1EAFF008375E43549CCB894960112149"/>
          </w:placeholder>
          <w:showingPlcHdr/>
          <w:text/>
        </w:sdtPr>
        <w:sdtEndPr/>
        <w:sdtContent>
          <w:r w:rsidR="00A266D5" w:rsidRPr="00A266D5">
            <w:rPr>
              <w:rStyle w:val="ab"/>
              <w:highlight w:val="lightGray"/>
              <w:rtl/>
            </w:rPr>
            <w:t>לחץ כאן להזנת טקסט</w:t>
          </w:r>
          <w:r w:rsidR="00A266D5" w:rsidRPr="00A266D5">
            <w:rPr>
              <w:rStyle w:val="ab"/>
              <w:highlight w:val="lightGray"/>
            </w:rPr>
            <w:t>.</w:t>
          </w:r>
        </w:sdtContent>
      </w:sdt>
      <w:r w:rsidR="000F48EB">
        <w:rPr>
          <w:rFonts w:ascii="Calibri" w:hAnsi="Calibri" w:cs="David" w:hint="cs"/>
          <w:b/>
          <w:bCs/>
          <w:rtl/>
        </w:rPr>
        <w:t xml:space="preserve">  </w:t>
      </w:r>
      <w:r w:rsidRPr="00823AE8">
        <w:rPr>
          <w:rFonts w:ascii="Calibri" w:hAnsi="Calibri" w:cs="David" w:hint="cs"/>
          <w:b/>
          <w:bCs/>
          <w:rtl/>
        </w:rPr>
        <w:t>מקום מפגש לקראת יציאה</w:t>
      </w:r>
      <w:r w:rsidR="000F48EB">
        <w:rPr>
          <w:rFonts w:ascii="Calibri" w:hAnsi="Calibri" w:cs="David" w:hint="cs"/>
          <w:b/>
          <w:bCs/>
          <w:rtl/>
        </w:rPr>
        <w:t xml:space="preserve">  </w:t>
      </w:r>
      <w:sdt>
        <w:sdtPr>
          <w:rPr>
            <w:rFonts w:ascii="Calibri" w:hAnsi="Calibri" w:cs="David" w:hint="cs"/>
            <w:b/>
            <w:bCs/>
            <w:rtl/>
          </w:rPr>
          <w:id w:val="628746697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0F48EB">
            <w:rPr>
              <w:rStyle w:val="ab"/>
              <w:shd w:val="clear" w:color="auto" w:fill="A6A6A6" w:themeFill="background1" w:themeFillShade="A6"/>
              <w:rtl/>
            </w:rPr>
            <w:t>לחץ כאן להזנת טקסט</w:t>
          </w:r>
          <w:r w:rsidR="000F48EB" w:rsidRPr="000F48EB">
            <w:rPr>
              <w:rStyle w:val="ab"/>
              <w:shd w:val="clear" w:color="auto" w:fill="A6A6A6" w:themeFill="background1" w:themeFillShade="A6"/>
            </w:rPr>
            <w:t>.</w:t>
          </w:r>
        </w:sdtContent>
      </w:sdt>
      <w:r w:rsidR="00AC5375">
        <w:rPr>
          <w:rFonts w:ascii="Calibri" w:hAnsi="Calibri" w:cs="David" w:hint="cs"/>
          <w:b/>
          <w:bCs/>
          <w:rtl/>
        </w:rPr>
        <w:t xml:space="preserve">            </w:t>
      </w:r>
      <w:r w:rsidR="00617561" w:rsidRPr="00823AE8">
        <w:rPr>
          <w:rFonts w:ascii="Calibri" w:hAnsi="Calibri" w:cs="David" w:hint="cs"/>
          <w:b/>
          <w:bCs/>
          <w:rtl/>
        </w:rPr>
        <w:t xml:space="preserve"> </w:t>
      </w:r>
      <w:r w:rsidR="00AC5375">
        <w:rPr>
          <w:rFonts w:ascii="Calibri" w:hAnsi="Calibri" w:cs="David" w:hint="cs"/>
          <w:b/>
          <w:bCs/>
          <w:rtl/>
        </w:rPr>
        <w:t xml:space="preserve"> </w:t>
      </w:r>
    </w:p>
    <w:p w:rsidR="00617561" w:rsidRPr="00823AE8" w:rsidRDefault="00617561" w:rsidP="00617561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3142F3" w:rsidRDefault="00B630E5" w:rsidP="000F48EB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rtl/>
        </w:rPr>
      </w:pPr>
      <w:r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שעת איסוף חזרה</w:t>
      </w:r>
      <w:r w:rsidRPr="00A266D5">
        <w:rPr>
          <w:rFonts w:ascii="Calibri" w:hAnsi="Calibri" w:cs="David" w:hint="cs"/>
          <w:b/>
          <w:bCs/>
          <w:rtl/>
        </w:rPr>
        <w:t>:</w:t>
      </w:r>
      <w:sdt>
        <w:sdtPr>
          <w:rPr>
            <w:rFonts w:ascii="Calibri" w:hAnsi="Calibri" w:cs="David" w:hint="cs"/>
            <w:b/>
            <w:bCs/>
            <w:highlight w:val="lightGray"/>
            <w:rtl/>
          </w:rPr>
          <w:id w:val="-1559078149"/>
          <w:placeholder>
            <w:docPart w:val="DefaultPlaceholder_1081868574"/>
          </w:placeholder>
          <w:text/>
        </w:sdtPr>
        <w:sdtEndPr/>
        <w:sdtContent>
          <w:r w:rsidR="00A266D5" w:rsidRPr="00A266D5">
            <w:rPr>
              <w:rFonts w:ascii="Calibri" w:hAnsi="Calibri" w:cs="David" w:hint="cs"/>
              <w:b/>
              <w:bCs/>
              <w:highlight w:val="lightGray"/>
              <w:rtl/>
            </w:rPr>
            <w:t xml:space="preserve">           </w:t>
          </w:r>
        </w:sdtContent>
      </w:sdt>
      <w:r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מקום פיזור</w:t>
      </w:r>
      <w:r w:rsidRPr="00A266D5">
        <w:rPr>
          <w:rFonts w:ascii="Calibri" w:hAnsi="Calibri" w:cs="David" w:hint="cs"/>
          <w:b/>
          <w:bCs/>
          <w:rtl/>
        </w:rPr>
        <w:t>:</w:t>
      </w:r>
      <w:r w:rsidR="00AC5375" w:rsidRPr="00A266D5">
        <w:rPr>
          <w:rFonts w:ascii="Calibri" w:hAnsi="Calibri" w:cs="David" w:hint="cs"/>
          <w:b/>
          <w:bCs/>
          <w:rtl/>
        </w:rPr>
        <w:t xml:space="preserve"> </w:t>
      </w:r>
      <w:sdt>
        <w:sdtPr>
          <w:rPr>
            <w:rFonts w:ascii="Calibri" w:hAnsi="Calibri" w:cs="David" w:hint="cs"/>
            <w:b/>
            <w:bCs/>
            <w:highlight w:val="lightGray"/>
            <w:rtl/>
          </w:rPr>
          <w:id w:val="1908960994"/>
          <w:placeholder>
            <w:docPart w:val="DefaultPlaceholder_1081868574"/>
          </w:placeholder>
          <w:text/>
        </w:sdtPr>
        <w:sdtEndPr/>
        <w:sdtContent>
          <w:r w:rsidR="00A266D5" w:rsidRPr="00A266D5">
            <w:rPr>
              <w:rFonts w:ascii="Calibri" w:hAnsi="Calibri" w:cs="David" w:hint="cs"/>
              <w:b/>
              <w:bCs/>
              <w:highlight w:val="lightGray"/>
              <w:rtl/>
            </w:rPr>
            <w:t xml:space="preserve">                                                            </w:t>
          </w:r>
        </w:sdtContent>
      </w:sdt>
      <w:r w:rsidR="00AC5375" w:rsidRPr="00A266D5">
        <w:rPr>
          <w:rFonts w:ascii="Calibri" w:hAnsi="Calibri" w:cs="David" w:hint="cs"/>
          <w:b/>
          <w:bCs/>
          <w:rtl/>
        </w:rPr>
        <w:t xml:space="preserve">  </w:t>
      </w:r>
      <w:r w:rsidR="00D864A8"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ש</w:t>
      </w:r>
      <w:r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עת חזרה משוערת</w:t>
      </w:r>
      <w:r w:rsidR="000F48EB">
        <w:rPr>
          <w:rFonts w:ascii="Calibri" w:hAnsi="Calibri" w:cs="David" w:hint="cs"/>
          <w:b/>
          <w:bCs/>
          <w:rtl/>
        </w:rPr>
        <w:t xml:space="preserve"> </w:t>
      </w:r>
      <w:sdt>
        <w:sdtPr>
          <w:rPr>
            <w:rFonts w:ascii="Calibri" w:hAnsi="Calibri" w:cs="David" w:hint="cs"/>
            <w:b/>
            <w:bCs/>
            <w:rtl/>
          </w:rPr>
          <w:id w:val="1674216802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0F48EB">
            <w:rPr>
              <w:rStyle w:val="ab"/>
              <w:shd w:val="clear" w:color="auto" w:fill="BFBFBF" w:themeFill="background1" w:themeFillShade="BF"/>
              <w:rtl/>
            </w:rPr>
            <w:t>לחץ כאן להזנת טקסט</w:t>
          </w:r>
          <w:r w:rsidR="000F48EB" w:rsidRPr="000F48EB">
            <w:rPr>
              <w:rStyle w:val="ab"/>
              <w:shd w:val="clear" w:color="auto" w:fill="BFBFBF" w:themeFill="background1" w:themeFillShade="BF"/>
            </w:rPr>
            <w:t>.</w:t>
          </w:r>
        </w:sdtContent>
      </w:sdt>
      <w:r w:rsidR="00AC5375" w:rsidRPr="00A266D5">
        <w:rPr>
          <w:rFonts w:ascii="Calibri" w:hAnsi="Calibri" w:cs="David" w:hint="cs"/>
          <w:b/>
          <w:bCs/>
          <w:rtl/>
        </w:rPr>
        <w:t xml:space="preserve">   </w:t>
      </w:r>
    </w:p>
    <w:p w:rsidR="003142F3" w:rsidRPr="003142F3" w:rsidRDefault="003142F3" w:rsidP="000F48EB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color w:val="FF0000"/>
          <w:rtl/>
        </w:rPr>
      </w:pPr>
      <w:r w:rsidRPr="003142F3">
        <w:rPr>
          <w:rFonts w:ascii="Calibri" w:hAnsi="Calibri" w:cs="David" w:hint="cs"/>
          <w:b/>
          <w:bCs/>
          <w:color w:val="FF0000"/>
          <w:rtl/>
        </w:rPr>
        <w:t>שימו לב: אין אישור רחצה במקווה מים לכל סוגיו</w:t>
      </w:r>
    </w:p>
    <w:p w:rsidR="00B630E5" w:rsidRPr="003142F3" w:rsidRDefault="003142F3" w:rsidP="000F48EB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color w:val="FF0000"/>
          <w:rtl/>
        </w:rPr>
      </w:pPr>
      <w:r w:rsidRPr="003142F3">
        <w:rPr>
          <w:rFonts w:ascii="Calibri" w:hAnsi="Calibri" w:cs="David" w:hint="cs"/>
          <w:b/>
          <w:bCs/>
          <w:color w:val="FF0000"/>
          <w:rtl/>
        </w:rPr>
        <w:t>לאחר הגשת המסלול אין לשנתו ללא ידיעת הקב"ט או החברה להגנת הטבע</w:t>
      </w:r>
      <w:r w:rsidR="00AC5375" w:rsidRPr="003142F3">
        <w:rPr>
          <w:rFonts w:ascii="Calibri" w:hAnsi="Calibri" w:cs="David" w:hint="cs"/>
          <w:b/>
          <w:bCs/>
          <w:color w:val="FF0000"/>
          <w:rtl/>
        </w:rPr>
        <w:t xml:space="preserve">               </w:t>
      </w:r>
    </w:p>
    <w:p w:rsidR="00617561" w:rsidRPr="003142F3" w:rsidRDefault="00617561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color w:val="FF0000"/>
          <w:rtl/>
        </w:rPr>
      </w:pPr>
    </w:p>
    <w:p w:rsidR="00617561" w:rsidRDefault="008E61AF" w:rsidP="000F48EB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rtl/>
        </w:rPr>
      </w:pPr>
      <w:r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הערות</w:t>
      </w:r>
      <w:r w:rsidR="00B630E5"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, בקשות</w:t>
      </w:r>
      <w:r w:rsidR="00B630E5">
        <w:rPr>
          <w:rFonts w:ascii="Calibri" w:hAnsi="Calibri" w:cs="David" w:hint="cs"/>
          <w:b/>
          <w:bCs/>
          <w:rtl/>
        </w:rPr>
        <w:t xml:space="preserve"> </w:t>
      </w:r>
      <w:r w:rsidR="000F48EB">
        <w:rPr>
          <w:rFonts w:ascii="Calibri" w:hAnsi="Calibri" w:cs="David" w:hint="cs"/>
          <w:b/>
          <w:bCs/>
          <w:rtl/>
        </w:rPr>
        <w:t xml:space="preserve"> </w:t>
      </w:r>
      <w:sdt>
        <w:sdtPr>
          <w:rPr>
            <w:rFonts w:ascii="Calibri" w:hAnsi="Calibri" w:cs="David" w:hint="cs"/>
            <w:b/>
            <w:bCs/>
            <w:rtl/>
          </w:rPr>
          <w:id w:val="696969549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0F48EB">
            <w:rPr>
              <w:rStyle w:val="ab"/>
              <w:shd w:val="clear" w:color="auto" w:fill="BFBFBF" w:themeFill="background1" w:themeFillShade="BF"/>
              <w:rtl/>
            </w:rPr>
            <w:t>לחץ כאן להזנת טקסט</w:t>
          </w:r>
          <w:r w:rsidR="000F48EB" w:rsidRPr="000F48EB">
            <w:rPr>
              <w:rStyle w:val="ab"/>
              <w:shd w:val="clear" w:color="auto" w:fill="BFBFBF" w:themeFill="background1" w:themeFillShade="BF"/>
            </w:rPr>
            <w:t>.</w:t>
          </w:r>
        </w:sdtContent>
      </w:sdt>
    </w:p>
    <w:p w:rsidR="005F174C" w:rsidRDefault="005F174C" w:rsidP="000F48EB">
      <w:pPr>
        <w:keepNext/>
        <w:shd w:val="clear" w:color="auto" w:fill="FFFFFF" w:themeFill="background1"/>
        <w:outlineLvl w:val="1"/>
        <w:rPr>
          <w:rFonts w:cs="David"/>
          <w:b/>
          <w:bCs/>
          <w:snapToGrid w:val="0"/>
          <w:rtl/>
        </w:rPr>
      </w:pPr>
    </w:p>
    <w:p w:rsidR="005F174C" w:rsidRPr="00CD6696" w:rsidRDefault="005F174C" w:rsidP="000F48EB">
      <w:pPr>
        <w:keepNext/>
        <w:shd w:val="clear" w:color="auto" w:fill="FFFFFF" w:themeFill="background1"/>
        <w:outlineLvl w:val="1"/>
        <w:rPr>
          <w:rFonts w:cs="David"/>
          <w:b/>
          <w:bCs/>
          <w:snapToGrid w:val="0"/>
          <w:rtl/>
        </w:rPr>
      </w:pPr>
      <w:r w:rsidRPr="000F48EB">
        <w:rPr>
          <w:rFonts w:cs="David" w:hint="cs"/>
          <w:b/>
          <w:bCs/>
          <w:snapToGrid w:val="0"/>
          <w:shd w:val="clear" w:color="auto" w:fill="FFFFFF" w:themeFill="background1"/>
          <w:rtl/>
        </w:rPr>
        <w:t>לחייב תקציב</w:t>
      </w:r>
      <w:r w:rsidRPr="00275C94">
        <w:rPr>
          <w:rFonts w:cs="David" w:hint="cs"/>
          <w:b/>
          <w:bCs/>
          <w:snapToGrid w:val="0"/>
          <w:rtl/>
        </w:rPr>
        <w:t xml:space="preserve">: </w:t>
      </w:r>
      <w:sdt>
        <w:sdtPr>
          <w:rPr>
            <w:rFonts w:cs="David"/>
            <w:b/>
            <w:bCs/>
            <w:snapToGrid w:val="0"/>
            <w:rtl/>
          </w:rPr>
          <w:id w:val="2035606199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0F48EB">
            <w:rPr>
              <w:rStyle w:val="ab"/>
              <w:shd w:val="clear" w:color="auto" w:fill="BFBFBF" w:themeFill="background1" w:themeFillShade="BF"/>
              <w:rtl/>
            </w:rPr>
            <w:t>לחץ כאן להזנת טקסט</w:t>
          </w:r>
          <w:r w:rsidR="000F48EB" w:rsidRPr="000F48EB">
            <w:rPr>
              <w:rStyle w:val="ab"/>
              <w:shd w:val="clear" w:color="auto" w:fill="BFBFBF" w:themeFill="background1" w:themeFillShade="BF"/>
            </w:rPr>
            <w:t>.</w:t>
          </w:r>
        </w:sdtContent>
      </w:sdt>
    </w:p>
    <w:p w:rsidR="008E61AF" w:rsidRDefault="008E61AF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6C3E68" w:rsidRPr="008E61AF" w:rsidRDefault="006C3E68" w:rsidP="006C3E68">
      <w:pPr>
        <w:keepNext/>
        <w:spacing w:line="276" w:lineRule="auto"/>
        <w:outlineLvl w:val="4"/>
        <w:rPr>
          <w:rFonts w:ascii="Calibri" w:hAnsi="Calibri" w:cs="Guttman Adii-Light"/>
          <w:rtl/>
        </w:rPr>
      </w:pPr>
      <w:r w:rsidRPr="00CD6696">
        <w:rPr>
          <w:rFonts w:ascii="Calibri" w:hAnsi="Calibri" w:cs="David" w:hint="cs"/>
          <w:b/>
          <w:bCs/>
          <w:rtl/>
        </w:rPr>
        <w:t>מחיר:</w:t>
      </w:r>
      <w:r>
        <w:rPr>
          <w:rFonts w:ascii="Calibri" w:hAnsi="Calibri" w:cs="Guttman Adii-Light" w:hint="cs"/>
          <w:b/>
          <w:bCs/>
          <w:rtl/>
        </w:rPr>
        <w:t xml:space="preserve"> </w:t>
      </w:r>
      <w:r w:rsidRPr="008E61AF">
        <w:rPr>
          <w:rFonts w:ascii="Calibri" w:hAnsi="Calibri" w:cs="Guttman Adii-Light" w:hint="cs"/>
          <w:rtl/>
        </w:rPr>
        <w:t>..............................................................................................................................</w:t>
      </w:r>
      <w:r>
        <w:rPr>
          <w:rFonts w:ascii="Calibri" w:hAnsi="Calibri" w:cs="Guttman Adii-Light" w:hint="cs"/>
          <w:rtl/>
        </w:rPr>
        <w:t>.</w:t>
      </w:r>
      <w:r w:rsidRPr="008E61AF">
        <w:rPr>
          <w:rFonts w:ascii="Calibri" w:hAnsi="Calibri" w:cs="Guttman Adii-Light" w:hint="cs"/>
          <w:rtl/>
        </w:rPr>
        <w:t>.</w:t>
      </w:r>
    </w:p>
    <w:p w:rsidR="008E61AF" w:rsidRDefault="008E61AF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1D0FD6" w:rsidRDefault="001D0FD6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  <w:r>
        <w:rPr>
          <w:rFonts w:ascii="Calibri" w:hAnsi="Calibri" w:cs="David" w:hint="cs"/>
          <w:b/>
          <w:bCs/>
          <w:rtl/>
        </w:rPr>
        <w:t xml:space="preserve">----------------------------- </w:t>
      </w:r>
      <w:r w:rsidRPr="001D0FD6">
        <w:rPr>
          <w:rFonts w:ascii="Calibri" w:hAnsi="Calibri" w:cs="David" w:hint="cs"/>
          <w:b/>
          <w:bCs/>
          <w:sz w:val="28"/>
          <w:szCs w:val="28"/>
          <w:rtl/>
        </w:rPr>
        <w:t>לשימוש המשרד בלבד</w:t>
      </w:r>
      <w:r>
        <w:rPr>
          <w:rFonts w:ascii="Calibri" w:hAnsi="Calibri" w:cs="David" w:hint="cs"/>
          <w:b/>
          <w:bCs/>
          <w:rtl/>
        </w:rPr>
        <w:t xml:space="preserve">  -------------------------------------------</w:t>
      </w:r>
    </w:p>
    <w:p w:rsidR="00B630E5" w:rsidRDefault="00B630E5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B630E5" w:rsidRPr="00CD6696" w:rsidRDefault="00B630E5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B630E5" w:rsidRPr="008E61AF" w:rsidRDefault="00B630E5" w:rsidP="00B630E5">
      <w:pPr>
        <w:keepNext/>
        <w:spacing w:line="276" w:lineRule="auto"/>
        <w:outlineLvl w:val="4"/>
        <w:rPr>
          <w:rFonts w:ascii="Calibri" w:hAnsi="Calibri" w:cs="David"/>
          <w:rtl/>
        </w:rPr>
      </w:pPr>
    </w:p>
    <w:p w:rsidR="00B630E5" w:rsidRPr="00B630E5" w:rsidRDefault="00B630E5" w:rsidP="000F48EB">
      <w:pPr>
        <w:keepNext/>
        <w:shd w:val="clear" w:color="auto" w:fill="FFFFFF" w:themeFill="background1"/>
        <w:spacing w:line="276" w:lineRule="auto"/>
        <w:jc w:val="center"/>
        <w:outlineLvl w:val="4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0F48EB">
        <w:rPr>
          <w:rFonts w:ascii="David" w:hAnsi="David" w:cs="David"/>
          <w:b/>
          <w:bCs/>
          <w:sz w:val="40"/>
          <w:szCs w:val="40"/>
          <w:u w:val="single"/>
          <w:rtl/>
        </w:rPr>
        <w:t>אישור בטחוני ליציאה לטיול</w:t>
      </w:r>
    </w:p>
    <w:p w:rsidR="00B630E5" w:rsidRPr="00B630E5" w:rsidRDefault="00B630E5" w:rsidP="00B630E5">
      <w:pPr>
        <w:keepNext/>
        <w:spacing w:line="276" w:lineRule="auto"/>
        <w:outlineLvl w:val="4"/>
        <w:rPr>
          <w:rFonts w:ascii="David" w:hAnsi="David" w:cs="David"/>
          <w:b/>
          <w:bCs/>
          <w:u w:val="single"/>
          <w:rtl/>
        </w:rPr>
      </w:pPr>
    </w:p>
    <w:p w:rsidR="00B630E5" w:rsidRPr="00B630E5" w:rsidRDefault="00F84A97" w:rsidP="008E61AF">
      <w:pPr>
        <w:keepNext/>
        <w:spacing w:line="276" w:lineRule="auto"/>
        <w:outlineLvl w:val="4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המלצת ה</w:t>
      </w:r>
      <w:r w:rsidR="00617561">
        <w:rPr>
          <w:rFonts w:ascii="David" w:hAnsi="David" w:cs="David" w:hint="cs"/>
          <w:b/>
          <w:bCs/>
          <w:rtl/>
        </w:rPr>
        <w:t xml:space="preserve">גוף </w:t>
      </w:r>
      <w:r>
        <w:rPr>
          <w:rFonts w:ascii="David" w:hAnsi="David" w:cs="David" w:hint="cs"/>
          <w:b/>
          <w:bCs/>
          <w:rtl/>
        </w:rPr>
        <w:t>ה</w:t>
      </w:r>
      <w:r w:rsidR="00617561">
        <w:rPr>
          <w:rFonts w:ascii="David" w:hAnsi="David" w:cs="David" w:hint="cs"/>
          <w:b/>
          <w:bCs/>
          <w:rtl/>
        </w:rPr>
        <w:t xml:space="preserve">מייעץ </w:t>
      </w:r>
      <w:r w:rsidR="008E61AF">
        <w:rPr>
          <w:rFonts w:ascii="David" w:hAnsi="David" w:cs="David" w:hint="cs"/>
          <w:b/>
          <w:bCs/>
          <w:rtl/>
        </w:rPr>
        <w:t xml:space="preserve">  ............</w:t>
      </w:r>
      <w:r>
        <w:rPr>
          <w:rFonts w:ascii="David" w:hAnsi="David" w:cs="David" w:hint="cs"/>
          <w:b/>
          <w:bCs/>
          <w:rtl/>
        </w:rPr>
        <w:t>.............................................</w:t>
      </w:r>
      <w:r w:rsidR="008E61AF">
        <w:rPr>
          <w:rFonts w:ascii="David" w:hAnsi="David" w:cs="David" w:hint="cs"/>
          <w:b/>
          <w:bCs/>
          <w:rtl/>
        </w:rPr>
        <w:t>..</w:t>
      </w:r>
      <w:r>
        <w:rPr>
          <w:rFonts w:ascii="David" w:hAnsi="David" w:cs="David" w:hint="cs"/>
          <w:b/>
          <w:bCs/>
          <w:rtl/>
        </w:rPr>
        <w:t>.................................................</w:t>
      </w:r>
    </w:p>
    <w:p w:rsidR="00B630E5" w:rsidRPr="00B630E5" w:rsidRDefault="00B630E5" w:rsidP="00B630E5">
      <w:pPr>
        <w:keepNext/>
        <w:spacing w:line="276" w:lineRule="auto"/>
        <w:outlineLvl w:val="4"/>
        <w:rPr>
          <w:rFonts w:ascii="David" w:hAnsi="David" w:cs="David"/>
          <w:b/>
          <w:bCs/>
          <w:rtl/>
        </w:rPr>
      </w:pPr>
    </w:p>
    <w:p w:rsidR="00B630E5" w:rsidRDefault="00F84A97" w:rsidP="00F84A97">
      <w:pPr>
        <w:keepNext/>
        <w:spacing w:line="276" w:lineRule="auto"/>
        <w:outlineLvl w:val="4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דרישות: מאבטח</w:t>
      </w:r>
      <w:r w:rsidR="008E61AF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/>
          <w:b/>
          <w:bCs/>
          <w:rtl/>
        </w:rPr>
        <w:t>/</w:t>
      </w:r>
      <w:r w:rsidR="008E61AF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/>
          <w:b/>
          <w:bCs/>
          <w:rtl/>
        </w:rPr>
        <w:t>חובש</w:t>
      </w:r>
      <w:r>
        <w:rPr>
          <w:rFonts w:ascii="David" w:hAnsi="David" w:cs="David" w:hint="cs"/>
          <w:b/>
          <w:bCs/>
          <w:rtl/>
        </w:rPr>
        <w:t xml:space="preserve"> .............................................................................</w:t>
      </w:r>
      <w:r w:rsidR="008E61AF">
        <w:rPr>
          <w:rFonts w:ascii="David" w:hAnsi="David" w:cs="David" w:hint="cs"/>
          <w:b/>
          <w:bCs/>
          <w:rtl/>
        </w:rPr>
        <w:t>..............</w:t>
      </w:r>
      <w:r>
        <w:rPr>
          <w:rFonts w:ascii="David" w:hAnsi="David" w:cs="David" w:hint="cs"/>
          <w:b/>
          <w:bCs/>
          <w:rtl/>
        </w:rPr>
        <w:t>...........</w:t>
      </w:r>
      <w:r w:rsidR="008E61AF">
        <w:rPr>
          <w:rFonts w:ascii="David" w:hAnsi="David" w:cs="David" w:hint="cs"/>
          <w:b/>
          <w:bCs/>
          <w:rtl/>
        </w:rPr>
        <w:t>.</w:t>
      </w:r>
      <w:r>
        <w:rPr>
          <w:rFonts w:ascii="David" w:hAnsi="David" w:cs="David" w:hint="cs"/>
          <w:b/>
          <w:bCs/>
          <w:rtl/>
        </w:rPr>
        <w:t>...</w:t>
      </w:r>
    </w:p>
    <w:p w:rsidR="00F84A97" w:rsidRDefault="00F84A97" w:rsidP="00F84A97">
      <w:pPr>
        <w:keepNext/>
        <w:spacing w:line="276" w:lineRule="auto"/>
        <w:outlineLvl w:val="4"/>
        <w:rPr>
          <w:rFonts w:ascii="David" w:hAnsi="David" w:cs="David"/>
          <w:b/>
          <w:bCs/>
          <w:rtl/>
        </w:rPr>
      </w:pPr>
    </w:p>
    <w:p w:rsidR="00112B17" w:rsidRDefault="00112B17" w:rsidP="00112B17">
      <w:pPr>
        <w:keepNext/>
        <w:spacing w:line="276" w:lineRule="auto"/>
        <w:outlineLvl w:val="4"/>
        <w:rPr>
          <w:rFonts w:ascii="David" w:hAnsi="David" w:cs="David"/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F691570" wp14:editId="7D6859B4">
                <wp:simplePos x="0" y="0"/>
                <wp:positionH relativeFrom="column">
                  <wp:posOffset>838835</wp:posOffset>
                </wp:positionH>
                <wp:positionV relativeFrom="paragraph">
                  <wp:posOffset>868680</wp:posOffset>
                </wp:positionV>
                <wp:extent cx="2651760" cy="716280"/>
                <wp:effectExtent l="0" t="0" r="15240" b="26670"/>
                <wp:wrapSquare wrapText="bothSides"/>
                <wp:docPr id="37" name="תיבת טקסט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8EB" w:rsidRPr="00D864A8" w:rsidRDefault="000F48EB" w:rsidP="00C82F39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864A8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ראובן סולטן</w:t>
                            </w:r>
                            <w:r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, </w:t>
                            </w:r>
                            <w:r w:rsidRPr="00D864A8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מנב"ט המכללה </w:t>
                            </w:r>
                          </w:p>
                          <w:p w:rsidR="000F48EB" w:rsidRPr="00D864A8" w:rsidRDefault="000F48EB" w:rsidP="00ED63D5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864A8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08-</w:t>
                            </w:r>
                            <w:r w:rsidR="00ED63D5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8608927</w:t>
                            </w:r>
                            <w:r w:rsidRPr="00D864A8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, 050-5372006</w:t>
                            </w:r>
                          </w:p>
                          <w:p w:rsidR="000F48EB" w:rsidRPr="00C82F39" w:rsidRDefault="00961717" w:rsidP="00D864A8">
                            <w:pPr>
                              <w:keepNext/>
                              <w:jc w:val="center"/>
                              <w:outlineLvl w:val="4"/>
                            </w:pPr>
                            <w:hyperlink r:id="rId9" w:history="1">
                              <w:r w:rsidR="000F48EB" w:rsidRPr="00C82F39">
                                <w:rPr>
                                  <w:rStyle w:val="Hyperlink"/>
                                  <w:rFonts w:ascii="Calibri" w:hAnsi="Calibri" w:cs="Guttman Yad-Brush"/>
                                  <w:b/>
                                  <w:bCs/>
                                </w:rPr>
                                <w:t>reuvens@kaye.ac.il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7" o:spid="_x0000_s1028" type="#_x0000_t202" style="position:absolute;left:0;text-align:left;margin-left:66.05pt;margin-top:68.4pt;width:208.8pt;height:56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" filled="f" strokeweight=".5pt">
                <v:textbox>
                  <w:txbxContent>
                    <w:p w:rsidR="000F48EB" w:rsidRPr="00D864A8" w:rsidRDefault="000F48EB" w:rsidP="00C82F39">
                      <w:pPr>
                        <w:keepNext/>
                        <w:jc w:val="center"/>
                        <w:outlineLvl w:val="4"/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864A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ראובן סולטן</w:t>
                      </w:r>
                      <w:r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, </w:t>
                      </w:r>
                      <w:proofErr w:type="spellStart"/>
                      <w:r w:rsidRPr="00D864A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מנב"ט</w:t>
                      </w:r>
                      <w:proofErr w:type="spellEnd"/>
                      <w:r w:rsidRPr="00D864A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המכללה </w:t>
                      </w:r>
                    </w:p>
                    <w:p w:rsidR="000F48EB" w:rsidRPr="00D864A8" w:rsidRDefault="000F48EB" w:rsidP="00ED63D5">
                      <w:pPr>
                        <w:keepNext/>
                        <w:jc w:val="center"/>
                        <w:outlineLvl w:val="4"/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864A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08-</w:t>
                      </w:r>
                      <w:r w:rsidR="00ED63D5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8608927</w:t>
                      </w:r>
                      <w:r w:rsidRPr="00D864A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, 050-5372006</w:t>
                      </w:r>
                    </w:p>
                    <w:p w:rsidR="000F48EB" w:rsidRPr="00C82F39" w:rsidRDefault="00F55805" w:rsidP="00D864A8">
                      <w:pPr>
                        <w:keepNext/>
                        <w:jc w:val="center"/>
                        <w:outlineLvl w:val="4"/>
                      </w:pPr>
                      <w:hyperlink r:id="rId10" w:history="1">
                        <w:r w:rsidR="000F48EB" w:rsidRPr="00C82F39">
                          <w:rPr>
                            <w:rStyle w:val="Hyperlink"/>
                            <w:rFonts w:ascii="Calibri" w:hAnsi="Calibri" w:cs="Guttman Yad-Brush"/>
                            <w:b/>
                            <w:bCs/>
                          </w:rPr>
                          <w:t>reuvens@kaye.ac.il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E4344C" wp14:editId="0BB71C52">
                <wp:simplePos x="0" y="0"/>
                <wp:positionH relativeFrom="column">
                  <wp:posOffset>3940175</wp:posOffset>
                </wp:positionH>
                <wp:positionV relativeFrom="paragraph">
                  <wp:posOffset>868680</wp:posOffset>
                </wp:positionV>
                <wp:extent cx="2697480" cy="716280"/>
                <wp:effectExtent l="0" t="0" r="26670" b="2667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8EB" w:rsidRPr="00D864A8" w:rsidRDefault="000F48EB" w:rsidP="00C82F39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864A8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אירית שלומוביץ</w:t>
                            </w:r>
                            <w:r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, </w:t>
                            </w:r>
                            <w:r w:rsidRPr="00D864A8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רכזת סיורים</w:t>
                            </w:r>
                          </w:p>
                          <w:p w:rsidR="000F48EB" w:rsidRDefault="000F48EB" w:rsidP="00D864A8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864A8"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08-6402737</w:t>
                            </w:r>
                            <w:r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, 052-8051157</w:t>
                            </w:r>
                          </w:p>
                          <w:p w:rsidR="000F48EB" w:rsidRPr="00C82F39" w:rsidRDefault="00961717" w:rsidP="00D864A8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Calibri" w:hAnsi="Calibri" w:cs="Guttman Yad-Brush"/>
                                <w:b/>
                                <w:bCs/>
                              </w:rPr>
                            </w:pPr>
                            <w:hyperlink r:id="rId11" w:history="1">
                              <w:r w:rsidR="000F48EB" w:rsidRPr="00C82F39">
                                <w:rPr>
                                  <w:rStyle w:val="Hyperlink"/>
                                  <w:b/>
                                  <w:bCs/>
                                </w:rPr>
                                <w:t xml:space="preserve"> irrit@kaye.ac.il</w:t>
                              </w:r>
                            </w:hyperlink>
                          </w:p>
                          <w:p w:rsidR="000F48EB" w:rsidRPr="00D864A8" w:rsidRDefault="000F48EB" w:rsidP="00D864A8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" o:spid="_x0000_s1029" type="#_x0000_t202" style="position:absolute;left:0;text-align:left;margin-left:310.25pt;margin-top:68.4pt;width:212.4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" filled="f" strokeweight=".5pt">
                <v:textbox>
                  <w:txbxContent>
                    <w:p w:rsidR="000F48EB" w:rsidRPr="00D864A8" w:rsidRDefault="000F48EB" w:rsidP="00C82F39">
                      <w:pPr>
                        <w:keepNext/>
                        <w:jc w:val="center"/>
                        <w:outlineLvl w:val="4"/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864A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אירית שלומוביץ</w:t>
                      </w:r>
                      <w:r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, </w:t>
                      </w:r>
                      <w:r w:rsidRPr="00D864A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רכזת סיורים</w:t>
                      </w:r>
                    </w:p>
                    <w:p w:rsidR="000F48EB" w:rsidRDefault="000F48EB" w:rsidP="00D864A8">
                      <w:pPr>
                        <w:keepNext/>
                        <w:jc w:val="center"/>
                        <w:outlineLvl w:val="4"/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864A8"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  <w:rtl/>
                        </w:rPr>
                        <w:t>08-6402737</w:t>
                      </w:r>
                      <w:r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, 052-8051157</w:t>
                      </w:r>
                    </w:p>
                    <w:p w:rsidR="000F48EB" w:rsidRPr="00C82F39" w:rsidRDefault="00F55805" w:rsidP="00D864A8">
                      <w:pPr>
                        <w:keepNext/>
                        <w:jc w:val="center"/>
                        <w:outlineLvl w:val="4"/>
                        <w:rPr>
                          <w:rFonts w:ascii="Calibri" w:hAnsi="Calibri" w:cs="Guttman Yad-Brush"/>
                          <w:b/>
                          <w:bCs/>
                        </w:rPr>
                      </w:pPr>
                      <w:hyperlink r:id="rId12" w:history="1">
                        <w:r w:rsidR="000F48EB" w:rsidRPr="00C82F39">
                          <w:rPr>
                            <w:rStyle w:val="Hyperlink"/>
                            <w:b/>
                            <w:bCs/>
                          </w:rPr>
                          <w:t xml:space="preserve"> irrit@kaye.ac.il</w:t>
                        </w:r>
                      </w:hyperlink>
                    </w:p>
                    <w:p w:rsidR="000F48EB" w:rsidRPr="00D864A8" w:rsidRDefault="000F48EB" w:rsidP="00D864A8">
                      <w:pPr>
                        <w:keepNext/>
                        <w:jc w:val="center"/>
                        <w:outlineLvl w:val="4"/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A97">
        <w:rPr>
          <w:rFonts w:ascii="David" w:hAnsi="David" w:cs="David" w:hint="cs"/>
          <w:b/>
          <w:bCs/>
          <w:rtl/>
        </w:rPr>
        <w:t>...............................................................................................................</w:t>
      </w:r>
      <w:r w:rsidR="008E61AF">
        <w:rPr>
          <w:rFonts w:ascii="David" w:hAnsi="David" w:cs="David" w:hint="cs"/>
          <w:b/>
          <w:bCs/>
          <w:rtl/>
        </w:rPr>
        <w:t>.................</w:t>
      </w:r>
      <w:r w:rsidR="00F84A97">
        <w:rPr>
          <w:rFonts w:ascii="David" w:hAnsi="David" w:cs="David" w:hint="cs"/>
          <w:b/>
          <w:bCs/>
          <w:rtl/>
        </w:rPr>
        <w:t>..........</w:t>
      </w:r>
    </w:p>
    <w:p w:rsidR="00112B17" w:rsidRDefault="00112B17" w:rsidP="00112B17">
      <w:pPr>
        <w:keepNext/>
        <w:spacing w:line="276" w:lineRule="auto"/>
        <w:outlineLvl w:val="4"/>
        <w:rPr>
          <w:rFonts w:ascii="David" w:hAnsi="David" w:cs="David"/>
          <w:b/>
          <w:bCs/>
          <w:rtl/>
        </w:rPr>
      </w:pPr>
    </w:p>
    <w:p w:rsidR="00F84A97" w:rsidRPr="00CD6696" w:rsidRDefault="00F84A97" w:rsidP="008E61AF">
      <w:pPr>
        <w:keepNext/>
        <w:spacing w:line="276" w:lineRule="auto"/>
        <w:outlineLvl w:val="4"/>
        <w:rPr>
          <w:rFonts w:ascii="Calibri" w:hAnsi="Calibri" w:cs="Guttman Yad-Brush"/>
          <w:b/>
          <w:bCs/>
        </w:rPr>
      </w:pPr>
      <w:r>
        <w:rPr>
          <w:rFonts w:ascii="David" w:hAnsi="David" w:cs="David" w:hint="cs"/>
          <w:b/>
          <w:bCs/>
          <w:rtl/>
        </w:rPr>
        <w:t>תאריך .......................................</w:t>
      </w:r>
      <w:r w:rsidR="008E61AF">
        <w:rPr>
          <w:rFonts w:ascii="David" w:hAnsi="David" w:cs="David" w:hint="cs"/>
          <w:b/>
          <w:bCs/>
          <w:rtl/>
        </w:rPr>
        <w:t xml:space="preserve">   </w:t>
      </w:r>
      <w:r w:rsidR="008E61AF" w:rsidRPr="008E61AF">
        <w:rPr>
          <w:rFonts w:ascii="David" w:hAnsi="David" w:cs="David" w:hint="cs"/>
          <w:b/>
          <w:bCs/>
          <w:sz w:val="28"/>
          <w:szCs w:val="28"/>
          <w:rtl/>
        </w:rPr>
        <w:t>מאשר</w:t>
      </w:r>
      <w:r w:rsidR="008E61A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8E61AF" w:rsidRPr="008E61AF">
        <w:rPr>
          <w:rFonts w:ascii="David" w:hAnsi="David" w:cs="David" w:hint="cs"/>
          <w:b/>
          <w:bCs/>
          <w:sz w:val="28"/>
          <w:szCs w:val="28"/>
          <w:rtl/>
        </w:rPr>
        <w:t>/</w:t>
      </w:r>
      <w:r w:rsidR="008E61A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8E61AF" w:rsidRPr="008E61AF">
        <w:rPr>
          <w:rFonts w:ascii="David" w:hAnsi="David" w:cs="David" w:hint="cs"/>
          <w:b/>
          <w:bCs/>
          <w:sz w:val="28"/>
          <w:szCs w:val="28"/>
          <w:rtl/>
        </w:rPr>
        <w:t>לא מאשר</w:t>
      </w:r>
      <w:r>
        <w:rPr>
          <w:rFonts w:ascii="David" w:hAnsi="David" w:cs="David" w:hint="cs"/>
          <w:b/>
          <w:bCs/>
          <w:rtl/>
        </w:rPr>
        <w:t xml:space="preserve"> </w:t>
      </w:r>
      <w:r w:rsidR="008E61AF">
        <w:rPr>
          <w:rFonts w:ascii="David" w:hAnsi="David" w:cs="David" w:hint="cs"/>
          <w:b/>
          <w:bCs/>
          <w:rtl/>
        </w:rPr>
        <w:t xml:space="preserve">             </w:t>
      </w:r>
      <w:r w:rsidR="00B630E5" w:rsidRPr="00B630E5">
        <w:rPr>
          <w:rFonts w:ascii="David" w:hAnsi="David" w:cs="David"/>
          <w:b/>
          <w:bCs/>
          <w:rtl/>
        </w:rPr>
        <w:t xml:space="preserve">חתימת מנב"ט    </w:t>
      </w:r>
      <w:r w:rsidR="008E61AF">
        <w:rPr>
          <w:rFonts w:ascii="David" w:hAnsi="David" w:cs="David" w:hint="cs"/>
          <w:b/>
          <w:bCs/>
          <w:rtl/>
        </w:rPr>
        <w:t>..........................</w:t>
      </w:r>
      <w:r w:rsidR="00B630E5" w:rsidRPr="00B630E5">
        <w:rPr>
          <w:rFonts w:ascii="David" w:hAnsi="David" w:cs="David"/>
          <w:b/>
          <w:bCs/>
          <w:rtl/>
        </w:rPr>
        <w:t xml:space="preserve"> </w:t>
      </w:r>
    </w:p>
    <w:sectPr w:rsidR="00F84A97" w:rsidRPr="00CD6696" w:rsidSect="00112B17">
      <w:headerReference w:type="default" r:id="rId13"/>
      <w:pgSz w:w="11906" w:h="16838" w:code="9"/>
      <w:pgMar w:top="1440" w:right="849" w:bottom="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05" w:rsidRDefault="00F55805" w:rsidP="00347FAF">
      <w:r>
        <w:separator/>
      </w:r>
    </w:p>
  </w:endnote>
  <w:endnote w:type="continuationSeparator" w:id="0">
    <w:p w:rsidR="00F55805" w:rsidRDefault="00F55805" w:rsidP="0034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05" w:rsidRDefault="00F55805" w:rsidP="00347FAF">
      <w:r>
        <w:separator/>
      </w:r>
    </w:p>
  </w:footnote>
  <w:footnote w:type="continuationSeparator" w:id="0">
    <w:p w:rsidR="00F55805" w:rsidRDefault="00F55805" w:rsidP="0034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EB" w:rsidRDefault="000F48E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770255</wp:posOffset>
          </wp:positionH>
          <wp:positionV relativeFrom="paragraph">
            <wp:posOffset>-405765</wp:posOffset>
          </wp:positionV>
          <wp:extent cx="5267325" cy="885825"/>
          <wp:effectExtent l="0" t="0" r="9525" b="9525"/>
          <wp:wrapSquare wrapText="bothSides"/>
          <wp:docPr id="44" name="תמונה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DAC"/>
    <w:multiLevelType w:val="hybridMultilevel"/>
    <w:tmpl w:val="FABC93CA"/>
    <w:lvl w:ilvl="0" w:tplc="4DD45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E04"/>
    <w:multiLevelType w:val="hybridMultilevel"/>
    <w:tmpl w:val="EE8ACA86"/>
    <w:lvl w:ilvl="0" w:tplc="CB8E9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7AE1"/>
    <w:multiLevelType w:val="hybridMultilevel"/>
    <w:tmpl w:val="B61E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726CE"/>
    <w:multiLevelType w:val="hybridMultilevel"/>
    <w:tmpl w:val="C538A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E133E"/>
    <w:multiLevelType w:val="hybridMultilevel"/>
    <w:tmpl w:val="DDB283B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509C7"/>
    <w:multiLevelType w:val="hybridMultilevel"/>
    <w:tmpl w:val="A3B4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524C2"/>
    <w:multiLevelType w:val="hybridMultilevel"/>
    <w:tmpl w:val="9210D96E"/>
    <w:lvl w:ilvl="0" w:tplc="831437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E40D68"/>
    <w:multiLevelType w:val="hybridMultilevel"/>
    <w:tmpl w:val="F772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233C1"/>
    <w:multiLevelType w:val="hybridMultilevel"/>
    <w:tmpl w:val="4B00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DF"/>
    <w:rsid w:val="00024E40"/>
    <w:rsid w:val="00043309"/>
    <w:rsid w:val="00043C47"/>
    <w:rsid w:val="00071955"/>
    <w:rsid w:val="000933B1"/>
    <w:rsid w:val="00095219"/>
    <w:rsid w:val="000A05B7"/>
    <w:rsid w:val="000D13B0"/>
    <w:rsid w:val="000F48EB"/>
    <w:rsid w:val="000F5E46"/>
    <w:rsid w:val="001024B5"/>
    <w:rsid w:val="001112DA"/>
    <w:rsid w:val="00112B17"/>
    <w:rsid w:val="0012496C"/>
    <w:rsid w:val="00131DBC"/>
    <w:rsid w:val="00175493"/>
    <w:rsid w:val="00177991"/>
    <w:rsid w:val="001C4312"/>
    <w:rsid w:val="001D086C"/>
    <w:rsid w:val="001D0FD6"/>
    <w:rsid w:val="001D4058"/>
    <w:rsid w:val="001E17C1"/>
    <w:rsid w:val="001F37BA"/>
    <w:rsid w:val="0021519D"/>
    <w:rsid w:val="00231B0A"/>
    <w:rsid w:val="002636F8"/>
    <w:rsid w:val="00264682"/>
    <w:rsid w:val="002725AD"/>
    <w:rsid w:val="00275C94"/>
    <w:rsid w:val="0028588B"/>
    <w:rsid w:val="002C0226"/>
    <w:rsid w:val="002C575A"/>
    <w:rsid w:val="002C6718"/>
    <w:rsid w:val="002E7953"/>
    <w:rsid w:val="00307AB5"/>
    <w:rsid w:val="003142F3"/>
    <w:rsid w:val="00347FAF"/>
    <w:rsid w:val="0035473C"/>
    <w:rsid w:val="003727BC"/>
    <w:rsid w:val="0037444C"/>
    <w:rsid w:val="00374B61"/>
    <w:rsid w:val="00375AD0"/>
    <w:rsid w:val="00376661"/>
    <w:rsid w:val="00390C63"/>
    <w:rsid w:val="003A0550"/>
    <w:rsid w:val="003A202F"/>
    <w:rsid w:val="003D1D35"/>
    <w:rsid w:val="003D67EC"/>
    <w:rsid w:val="003F5970"/>
    <w:rsid w:val="003F6B8A"/>
    <w:rsid w:val="004166DE"/>
    <w:rsid w:val="00456A78"/>
    <w:rsid w:val="004962A1"/>
    <w:rsid w:val="004A3F1F"/>
    <w:rsid w:val="004B7282"/>
    <w:rsid w:val="004C38E4"/>
    <w:rsid w:val="004D45E1"/>
    <w:rsid w:val="004F510E"/>
    <w:rsid w:val="00514859"/>
    <w:rsid w:val="0052070D"/>
    <w:rsid w:val="00527EFD"/>
    <w:rsid w:val="005A43BD"/>
    <w:rsid w:val="005A7349"/>
    <w:rsid w:val="005B099D"/>
    <w:rsid w:val="005B123B"/>
    <w:rsid w:val="005B62F3"/>
    <w:rsid w:val="005D5182"/>
    <w:rsid w:val="005D77C4"/>
    <w:rsid w:val="005F0D27"/>
    <w:rsid w:val="005F174C"/>
    <w:rsid w:val="006009BF"/>
    <w:rsid w:val="00601D84"/>
    <w:rsid w:val="00604766"/>
    <w:rsid w:val="0061640F"/>
    <w:rsid w:val="00617561"/>
    <w:rsid w:val="00646EF0"/>
    <w:rsid w:val="006508D8"/>
    <w:rsid w:val="00655BC7"/>
    <w:rsid w:val="006574C0"/>
    <w:rsid w:val="00670D1E"/>
    <w:rsid w:val="00671E6F"/>
    <w:rsid w:val="00675ADF"/>
    <w:rsid w:val="00680896"/>
    <w:rsid w:val="006C3E68"/>
    <w:rsid w:val="006C586B"/>
    <w:rsid w:val="006D08DB"/>
    <w:rsid w:val="007026D3"/>
    <w:rsid w:val="00702C07"/>
    <w:rsid w:val="00706D20"/>
    <w:rsid w:val="00737183"/>
    <w:rsid w:val="0076270F"/>
    <w:rsid w:val="00770E7C"/>
    <w:rsid w:val="00775F02"/>
    <w:rsid w:val="0078394D"/>
    <w:rsid w:val="00785CA0"/>
    <w:rsid w:val="007873BD"/>
    <w:rsid w:val="007A19AE"/>
    <w:rsid w:val="007A525B"/>
    <w:rsid w:val="007B2360"/>
    <w:rsid w:val="007C31D0"/>
    <w:rsid w:val="007D693C"/>
    <w:rsid w:val="007E3329"/>
    <w:rsid w:val="00822BF3"/>
    <w:rsid w:val="00823AE8"/>
    <w:rsid w:val="00845ECC"/>
    <w:rsid w:val="00852636"/>
    <w:rsid w:val="00863B5F"/>
    <w:rsid w:val="0088781D"/>
    <w:rsid w:val="00893BEC"/>
    <w:rsid w:val="008A370B"/>
    <w:rsid w:val="008B0440"/>
    <w:rsid w:val="008D31AE"/>
    <w:rsid w:val="008E61AF"/>
    <w:rsid w:val="008E77C8"/>
    <w:rsid w:val="008F2141"/>
    <w:rsid w:val="00921B27"/>
    <w:rsid w:val="00933181"/>
    <w:rsid w:val="00955038"/>
    <w:rsid w:val="00961717"/>
    <w:rsid w:val="00967DCA"/>
    <w:rsid w:val="009D60AF"/>
    <w:rsid w:val="009E1051"/>
    <w:rsid w:val="009E1953"/>
    <w:rsid w:val="009E53C9"/>
    <w:rsid w:val="009F4619"/>
    <w:rsid w:val="009F7DEF"/>
    <w:rsid w:val="00A237E5"/>
    <w:rsid w:val="00A266D5"/>
    <w:rsid w:val="00A34A11"/>
    <w:rsid w:val="00A453BD"/>
    <w:rsid w:val="00A532C0"/>
    <w:rsid w:val="00A577F8"/>
    <w:rsid w:val="00A61571"/>
    <w:rsid w:val="00A764CB"/>
    <w:rsid w:val="00AA3C3E"/>
    <w:rsid w:val="00AA6098"/>
    <w:rsid w:val="00AB45D0"/>
    <w:rsid w:val="00AC49BA"/>
    <w:rsid w:val="00AC5375"/>
    <w:rsid w:val="00B13AC2"/>
    <w:rsid w:val="00B159CF"/>
    <w:rsid w:val="00B27F9A"/>
    <w:rsid w:val="00B35F9F"/>
    <w:rsid w:val="00B3743D"/>
    <w:rsid w:val="00B4278C"/>
    <w:rsid w:val="00B630E5"/>
    <w:rsid w:val="00BA52DA"/>
    <w:rsid w:val="00BC2B5F"/>
    <w:rsid w:val="00BD3A32"/>
    <w:rsid w:val="00BD6C84"/>
    <w:rsid w:val="00BD71D8"/>
    <w:rsid w:val="00BF1850"/>
    <w:rsid w:val="00C264DE"/>
    <w:rsid w:val="00C26925"/>
    <w:rsid w:val="00C550D5"/>
    <w:rsid w:val="00C71C92"/>
    <w:rsid w:val="00C82F39"/>
    <w:rsid w:val="00C85549"/>
    <w:rsid w:val="00CA7523"/>
    <w:rsid w:val="00CA7FD1"/>
    <w:rsid w:val="00CC0ADA"/>
    <w:rsid w:val="00CE3146"/>
    <w:rsid w:val="00D01B52"/>
    <w:rsid w:val="00D12960"/>
    <w:rsid w:val="00D15820"/>
    <w:rsid w:val="00D441A4"/>
    <w:rsid w:val="00D62B60"/>
    <w:rsid w:val="00D81D23"/>
    <w:rsid w:val="00D864A8"/>
    <w:rsid w:val="00D97102"/>
    <w:rsid w:val="00DB2FE2"/>
    <w:rsid w:val="00DE164B"/>
    <w:rsid w:val="00E0252D"/>
    <w:rsid w:val="00E04EF2"/>
    <w:rsid w:val="00E1082D"/>
    <w:rsid w:val="00E27F35"/>
    <w:rsid w:val="00E561D0"/>
    <w:rsid w:val="00E568DF"/>
    <w:rsid w:val="00E670A3"/>
    <w:rsid w:val="00E93C25"/>
    <w:rsid w:val="00E94F1E"/>
    <w:rsid w:val="00EA37A9"/>
    <w:rsid w:val="00ED63D5"/>
    <w:rsid w:val="00EF28A0"/>
    <w:rsid w:val="00F2620F"/>
    <w:rsid w:val="00F4568C"/>
    <w:rsid w:val="00F5047B"/>
    <w:rsid w:val="00F54BED"/>
    <w:rsid w:val="00F55805"/>
    <w:rsid w:val="00F65504"/>
    <w:rsid w:val="00F70431"/>
    <w:rsid w:val="00F77D15"/>
    <w:rsid w:val="00F84A97"/>
    <w:rsid w:val="00F8673F"/>
    <w:rsid w:val="00F9690D"/>
    <w:rsid w:val="00F96C6E"/>
    <w:rsid w:val="00FA49EF"/>
    <w:rsid w:val="00FC174A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F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347FAF"/>
  </w:style>
  <w:style w:type="paragraph" w:styleId="a5">
    <w:name w:val="footer"/>
    <w:basedOn w:val="a"/>
    <w:link w:val="a6"/>
    <w:uiPriority w:val="99"/>
    <w:unhideWhenUsed/>
    <w:rsid w:val="00347F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347FAF"/>
  </w:style>
  <w:style w:type="paragraph" w:styleId="a7">
    <w:name w:val="Balloon Text"/>
    <w:basedOn w:val="a"/>
    <w:link w:val="a8"/>
    <w:uiPriority w:val="99"/>
    <w:semiHidden/>
    <w:unhideWhenUsed/>
    <w:rsid w:val="00347F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347F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166DE"/>
    <w:rPr>
      <w:color w:val="0000FF" w:themeColor="hyperlink"/>
      <w:u w:val="single"/>
    </w:rPr>
  </w:style>
  <w:style w:type="table" w:styleId="1-2">
    <w:name w:val="Medium Shading 1 Accent 2"/>
    <w:basedOn w:val="a1"/>
    <w:uiPriority w:val="63"/>
    <w:rsid w:val="00646EF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646E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a0"/>
    <w:uiPriority w:val="99"/>
    <w:semiHidden/>
    <w:unhideWhenUsed/>
    <w:rsid w:val="00F84A97"/>
    <w:rPr>
      <w:color w:val="800080" w:themeColor="followedHyperlink"/>
      <w:u w:val="single"/>
    </w:rPr>
  </w:style>
  <w:style w:type="character" w:styleId="ab">
    <w:name w:val="Placeholder Text"/>
    <w:basedOn w:val="a0"/>
    <w:uiPriority w:val="99"/>
    <w:semiHidden/>
    <w:rsid w:val="006808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F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347FAF"/>
  </w:style>
  <w:style w:type="paragraph" w:styleId="a5">
    <w:name w:val="footer"/>
    <w:basedOn w:val="a"/>
    <w:link w:val="a6"/>
    <w:uiPriority w:val="99"/>
    <w:unhideWhenUsed/>
    <w:rsid w:val="00347F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347FAF"/>
  </w:style>
  <w:style w:type="paragraph" w:styleId="a7">
    <w:name w:val="Balloon Text"/>
    <w:basedOn w:val="a"/>
    <w:link w:val="a8"/>
    <w:uiPriority w:val="99"/>
    <w:semiHidden/>
    <w:unhideWhenUsed/>
    <w:rsid w:val="00347F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347F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166DE"/>
    <w:rPr>
      <w:color w:val="0000FF" w:themeColor="hyperlink"/>
      <w:u w:val="single"/>
    </w:rPr>
  </w:style>
  <w:style w:type="table" w:styleId="1-2">
    <w:name w:val="Medium Shading 1 Accent 2"/>
    <w:basedOn w:val="a1"/>
    <w:uiPriority w:val="63"/>
    <w:rsid w:val="00646EF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646E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a0"/>
    <w:uiPriority w:val="99"/>
    <w:semiHidden/>
    <w:unhideWhenUsed/>
    <w:rsid w:val="00F84A97"/>
    <w:rPr>
      <w:color w:val="800080" w:themeColor="followedHyperlink"/>
      <w:u w:val="single"/>
    </w:rPr>
  </w:style>
  <w:style w:type="character" w:styleId="ab">
    <w:name w:val="Placeholder Text"/>
    <w:basedOn w:val="a0"/>
    <w:uiPriority w:val="99"/>
    <w:semiHidden/>
    <w:rsid w:val="00680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irrit@kaye.ac.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irrit@kaye.ac.il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uvens@kaye.ac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uvens@kaye.ac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rit%20Documents\Documents\&#1500;&#1493;&#1490;&#149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D1202B-3A90-4D8C-9C79-DFA982BCAB81}"/>
      </w:docPartPr>
      <w:docPartBody>
        <w:p w:rsidR="003B29FF" w:rsidRDefault="003B29FF">
          <w:r w:rsidRPr="00DE06A1">
            <w:rPr>
              <w:rStyle w:val="a3"/>
              <w:rtl/>
            </w:rPr>
            <w:t>לחץ כאן להזנת טקסט</w:t>
          </w:r>
          <w:r w:rsidRPr="00DE06A1">
            <w:rPr>
              <w:rStyle w:val="a3"/>
            </w:rPr>
            <w:t>.</w:t>
          </w:r>
        </w:p>
      </w:docPartBody>
    </w:docPart>
    <w:docPart>
      <w:docPartPr>
        <w:name w:val="6DEA03A67A4D4F948E3006F5377416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8495A7-177A-42CF-B25C-855D897486B6}"/>
      </w:docPartPr>
      <w:docPartBody>
        <w:p w:rsidR="003B29FF" w:rsidRDefault="003B29FF" w:rsidP="003B29FF">
          <w:pPr>
            <w:pStyle w:val="6DEA03A67A4D4F948E3006F5377416DF1"/>
          </w:pPr>
          <w:r w:rsidRPr="00DE06A1">
            <w:rPr>
              <w:rStyle w:val="a3"/>
              <w:rtl/>
            </w:rPr>
            <w:t>לחץ כאן להזנת תאריך</w:t>
          </w:r>
          <w:r w:rsidRPr="00DE06A1">
            <w:rPr>
              <w:rStyle w:val="a3"/>
            </w:rPr>
            <w:t>.</w:t>
          </w:r>
        </w:p>
      </w:docPartBody>
    </w:docPart>
    <w:docPart>
      <w:docPartPr>
        <w:name w:val="8ECB556B251E47C281A389D48B2E39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9E5412-CF7B-4108-8899-0E0A27720F89}"/>
      </w:docPartPr>
      <w:docPartBody>
        <w:p w:rsidR="003B29FF" w:rsidRDefault="003B29FF" w:rsidP="003B29FF">
          <w:pPr>
            <w:pStyle w:val="8ECB556B251E47C281A389D48B2E3935"/>
          </w:pPr>
          <w:r w:rsidRPr="00A266D5">
            <w:rPr>
              <w:rStyle w:val="a3"/>
              <w:highlight w:val="lightGray"/>
              <w:rtl/>
            </w:rPr>
            <w:t>לחץ כאן להזנת טקסט</w:t>
          </w:r>
          <w:r w:rsidRPr="00A266D5">
            <w:rPr>
              <w:rStyle w:val="a3"/>
              <w:highlight w:val="lightGray"/>
            </w:rPr>
            <w:t>.</w:t>
          </w:r>
        </w:p>
      </w:docPartBody>
    </w:docPart>
    <w:docPart>
      <w:docPartPr>
        <w:name w:val="987C541391D347998B5E29D00649CC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DB32B5-6F9D-4890-9259-D5BBF4123EB1}"/>
      </w:docPartPr>
      <w:docPartBody>
        <w:p w:rsidR="003B29FF" w:rsidRDefault="003B29FF" w:rsidP="003B29FF">
          <w:pPr>
            <w:pStyle w:val="987C541391D347998B5E29D00649CC32"/>
          </w:pPr>
          <w:r w:rsidRPr="00A266D5">
            <w:rPr>
              <w:rStyle w:val="a3"/>
              <w:highlight w:val="lightGray"/>
              <w:rtl/>
            </w:rPr>
            <w:t>לחץ כאן להזנת טקסט</w:t>
          </w:r>
          <w:r w:rsidRPr="00A266D5">
            <w:rPr>
              <w:rStyle w:val="a3"/>
              <w:highlight w:val="lightGray"/>
            </w:rPr>
            <w:t>.</w:t>
          </w:r>
        </w:p>
      </w:docPartBody>
    </w:docPart>
    <w:docPart>
      <w:docPartPr>
        <w:name w:val="99754E615E7B45689FC595D000D63D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2F53EB-2510-40F3-9F15-CAEC7966C14A}"/>
      </w:docPartPr>
      <w:docPartBody>
        <w:p w:rsidR="003B29FF" w:rsidRDefault="003B29FF" w:rsidP="003B29FF">
          <w:pPr>
            <w:pStyle w:val="99754E615E7B45689FC595D000D63D82"/>
          </w:pPr>
          <w:r w:rsidRPr="00A266D5">
            <w:rPr>
              <w:rStyle w:val="a3"/>
              <w:highlight w:val="lightGray"/>
              <w:rtl/>
            </w:rPr>
            <w:t>לחץ כאן להזנת טקסט</w:t>
          </w:r>
          <w:r w:rsidRPr="00A266D5">
            <w:rPr>
              <w:rStyle w:val="a3"/>
              <w:highlight w:val="lightGray"/>
            </w:rPr>
            <w:t>.</w:t>
          </w:r>
        </w:p>
      </w:docPartBody>
    </w:docPart>
    <w:docPart>
      <w:docPartPr>
        <w:name w:val="77FEFA861923422CB007C666A70767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8D17FE-107A-4060-A41D-9F407D94A454}"/>
      </w:docPartPr>
      <w:docPartBody>
        <w:p w:rsidR="003B29FF" w:rsidRDefault="003B29FF" w:rsidP="003B29FF">
          <w:pPr>
            <w:pStyle w:val="77FEFA861923422CB007C666A7076786"/>
          </w:pPr>
          <w:r w:rsidRPr="00A266D5">
            <w:rPr>
              <w:rStyle w:val="a3"/>
              <w:highlight w:val="lightGray"/>
              <w:rtl/>
            </w:rPr>
            <w:t>לחץ כאן להזנת תאריך</w:t>
          </w:r>
          <w:r w:rsidRPr="00A266D5">
            <w:rPr>
              <w:rStyle w:val="a3"/>
              <w:highlight w:val="lightGray"/>
            </w:rPr>
            <w:t>.</w:t>
          </w:r>
        </w:p>
      </w:docPartBody>
    </w:docPart>
    <w:docPart>
      <w:docPartPr>
        <w:name w:val="59D3BB5677DB463099F04BF5AE1B37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84A8C7-9BD4-4199-8D9E-DF6833FDAA1D}"/>
      </w:docPartPr>
      <w:docPartBody>
        <w:p w:rsidR="003B29FF" w:rsidRDefault="003B29FF" w:rsidP="003B29FF">
          <w:pPr>
            <w:pStyle w:val="59D3BB5677DB463099F04BF5AE1B37E9"/>
          </w:pPr>
          <w:r w:rsidRPr="00A266D5">
            <w:rPr>
              <w:rStyle w:val="a3"/>
              <w:highlight w:val="lightGray"/>
              <w:rtl/>
            </w:rPr>
            <w:t>לחץ כאן להזנת טקסט</w:t>
          </w:r>
          <w:r w:rsidRPr="00A266D5">
            <w:rPr>
              <w:rStyle w:val="a3"/>
              <w:highlight w:val="lightGray"/>
            </w:rPr>
            <w:t>.</w:t>
          </w:r>
        </w:p>
      </w:docPartBody>
    </w:docPart>
    <w:docPart>
      <w:docPartPr>
        <w:name w:val="1EAFF008375E43549CCB8949601121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181452-5E37-4DB1-9A69-FA72785A00C0}"/>
      </w:docPartPr>
      <w:docPartBody>
        <w:p w:rsidR="003B29FF" w:rsidRDefault="003B29FF" w:rsidP="003B29FF">
          <w:pPr>
            <w:pStyle w:val="1EAFF008375E43549CCB894960112149"/>
          </w:pPr>
          <w:r w:rsidRPr="00A266D5">
            <w:rPr>
              <w:rStyle w:val="a3"/>
              <w:highlight w:val="lightGray"/>
              <w:rtl/>
            </w:rPr>
            <w:t>לחץ כאן להזנת טקסט</w:t>
          </w:r>
          <w:r w:rsidRPr="00A266D5">
            <w:rPr>
              <w:rStyle w:val="a3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FF"/>
    <w:rsid w:val="000F2399"/>
    <w:rsid w:val="003A59A4"/>
    <w:rsid w:val="003B29FF"/>
    <w:rsid w:val="0074304D"/>
    <w:rsid w:val="00E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9FF"/>
    <w:rPr>
      <w:color w:val="808080"/>
    </w:rPr>
  </w:style>
  <w:style w:type="paragraph" w:customStyle="1" w:styleId="72E77B774CF74188B0F37FECCFD35449">
    <w:name w:val="72E77B774CF74188B0F37FECCFD35449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4F37151C678461AB937EDDC53635A29">
    <w:name w:val="84F37151C678461AB937EDDC53635A29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C443DF14C74AAAB40E20E94F552E68">
    <w:name w:val="72C443DF14C74AAAB40E20E94F552E68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D9C9198854649F7873879EBA4B00582">
    <w:name w:val="AD9C9198854649F7873879EBA4B0058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E77B774CF74188B0F37FECCFD354491">
    <w:name w:val="72E77B774CF74188B0F37FECCFD35449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4F37151C678461AB937EDDC53635A291">
    <w:name w:val="84F37151C678461AB937EDDC53635A29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C443DF14C74AAAB40E20E94F552E681">
    <w:name w:val="72C443DF14C74AAAB40E20E94F552E68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D9C9198854649F7873879EBA4B005821">
    <w:name w:val="AD9C9198854649F7873879EBA4B00582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3C9D742D43141D6BD1900110DD7F999">
    <w:name w:val="73C9D742D43141D6BD1900110DD7F999"/>
    <w:rsid w:val="003B29FF"/>
    <w:pPr>
      <w:bidi/>
    </w:pPr>
  </w:style>
  <w:style w:type="paragraph" w:customStyle="1" w:styleId="5FF14C3B744D4387B9542EBEF9046CEA">
    <w:name w:val="5FF14C3B744D4387B9542EBEF9046CEA"/>
    <w:rsid w:val="003B29FF"/>
    <w:pPr>
      <w:bidi/>
    </w:pPr>
  </w:style>
  <w:style w:type="paragraph" w:customStyle="1" w:styleId="F014767CC7F34CB4AFF2F1C5E041B167">
    <w:name w:val="F014767CC7F34CB4AFF2F1C5E041B167"/>
    <w:rsid w:val="003B29FF"/>
    <w:pPr>
      <w:bidi/>
    </w:pPr>
  </w:style>
  <w:style w:type="paragraph" w:customStyle="1" w:styleId="6DEA03A67A4D4F948E3006F5377416DF">
    <w:name w:val="6DEA03A67A4D4F948E3006F5377416DF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E77B774CF74188B0F37FECCFD354492">
    <w:name w:val="72E77B774CF74188B0F37FECCFD35449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4F37151C678461AB937EDDC53635A292">
    <w:name w:val="84F37151C678461AB937EDDC53635A29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C443DF14C74AAAB40E20E94F552E682">
    <w:name w:val="72C443DF14C74AAAB40E20E94F552E68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D9C9198854649F7873879EBA4B005822">
    <w:name w:val="AD9C9198854649F7873879EBA4B00582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03BCBCFA6AB472E975866112C1DD88D">
    <w:name w:val="703BCBCFA6AB472E975866112C1DD88D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EA03A67A4D4F948E3006F5377416DF1">
    <w:name w:val="6DEA03A67A4D4F948E3006F5377416DF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ECB556B251E47C281A389D48B2E3935">
    <w:name w:val="8ECB556B251E47C281A389D48B2E3935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7C541391D347998B5E29D00649CC32">
    <w:name w:val="987C541391D347998B5E29D00649CC3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754E615E7B45689FC595D000D63D82">
    <w:name w:val="99754E615E7B45689FC595D000D63D8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FEFA861923422CB007C666A7076786">
    <w:name w:val="77FEFA861923422CB007C666A7076786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9D3BB5677DB463099F04BF5AE1B37E9">
    <w:name w:val="59D3BB5677DB463099F04BF5AE1B37E9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EAFF008375E43549CCB894960112149">
    <w:name w:val="1EAFF008375E43549CCB894960112149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9FF"/>
    <w:rPr>
      <w:color w:val="808080"/>
    </w:rPr>
  </w:style>
  <w:style w:type="paragraph" w:customStyle="1" w:styleId="72E77B774CF74188B0F37FECCFD35449">
    <w:name w:val="72E77B774CF74188B0F37FECCFD35449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4F37151C678461AB937EDDC53635A29">
    <w:name w:val="84F37151C678461AB937EDDC53635A29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C443DF14C74AAAB40E20E94F552E68">
    <w:name w:val="72C443DF14C74AAAB40E20E94F552E68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D9C9198854649F7873879EBA4B00582">
    <w:name w:val="AD9C9198854649F7873879EBA4B0058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E77B774CF74188B0F37FECCFD354491">
    <w:name w:val="72E77B774CF74188B0F37FECCFD35449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4F37151C678461AB937EDDC53635A291">
    <w:name w:val="84F37151C678461AB937EDDC53635A29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C443DF14C74AAAB40E20E94F552E681">
    <w:name w:val="72C443DF14C74AAAB40E20E94F552E68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D9C9198854649F7873879EBA4B005821">
    <w:name w:val="AD9C9198854649F7873879EBA4B00582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3C9D742D43141D6BD1900110DD7F999">
    <w:name w:val="73C9D742D43141D6BD1900110DD7F999"/>
    <w:rsid w:val="003B29FF"/>
    <w:pPr>
      <w:bidi/>
    </w:pPr>
  </w:style>
  <w:style w:type="paragraph" w:customStyle="1" w:styleId="5FF14C3B744D4387B9542EBEF9046CEA">
    <w:name w:val="5FF14C3B744D4387B9542EBEF9046CEA"/>
    <w:rsid w:val="003B29FF"/>
    <w:pPr>
      <w:bidi/>
    </w:pPr>
  </w:style>
  <w:style w:type="paragraph" w:customStyle="1" w:styleId="F014767CC7F34CB4AFF2F1C5E041B167">
    <w:name w:val="F014767CC7F34CB4AFF2F1C5E041B167"/>
    <w:rsid w:val="003B29FF"/>
    <w:pPr>
      <w:bidi/>
    </w:pPr>
  </w:style>
  <w:style w:type="paragraph" w:customStyle="1" w:styleId="6DEA03A67A4D4F948E3006F5377416DF">
    <w:name w:val="6DEA03A67A4D4F948E3006F5377416DF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E77B774CF74188B0F37FECCFD354492">
    <w:name w:val="72E77B774CF74188B0F37FECCFD35449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4F37151C678461AB937EDDC53635A292">
    <w:name w:val="84F37151C678461AB937EDDC53635A29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C443DF14C74AAAB40E20E94F552E682">
    <w:name w:val="72C443DF14C74AAAB40E20E94F552E68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D9C9198854649F7873879EBA4B005822">
    <w:name w:val="AD9C9198854649F7873879EBA4B00582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03BCBCFA6AB472E975866112C1DD88D">
    <w:name w:val="703BCBCFA6AB472E975866112C1DD88D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EA03A67A4D4F948E3006F5377416DF1">
    <w:name w:val="6DEA03A67A4D4F948E3006F5377416DF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ECB556B251E47C281A389D48B2E3935">
    <w:name w:val="8ECB556B251E47C281A389D48B2E3935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7C541391D347998B5E29D00649CC32">
    <w:name w:val="987C541391D347998B5E29D00649CC3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754E615E7B45689FC595D000D63D82">
    <w:name w:val="99754E615E7B45689FC595D000D63D8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FEFA861923422CB007C666A7076786">
    <w:name w:val="77FEFA861923422CB007C666A7076786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9D3BB5677DB463099F04BF5AE1B37E9">
    <w:name w:val="59D3BB5677DB463099F04BF5AE1B37E9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EAFF008375E43549CCB894960112149">
    <w:name w:val="1EAFF008375E43549CCB894960112149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7C2C-6117-41CD-B69C-82E7F443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1</TotalTime>
  <Pages>1</Pages>
  <Words>325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irit</dc:creator>
  <cp:lastModifiedBy>Michal Strier</cp:lastModifiedBy>
  <cp:revision>2</cp:revision>
  <cp:lastPrinted>2018-06-11T14:06:00Z</cp:lastPrinted>
  <dcterms:created xsi:type="dcterms:W3CDTF">2018-12-30T13:28:00Z</dcterms:created>
  <dcterms:modified xsi:type="dcterms:W3CDTF">2018-12-30T13:28:00Z</dcterms:modified>
</cp:coreProperties>
</file>